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F6864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224ACDA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08/</w:t>
      </w:r>
      <w:r w:rsidR="00D5125D">
        <w:rPr>
          <w:rFonts w:ascii="Helvetica Neue" w:hAnsi="Helvetica Neue" w:cs="Helvetica Neue"/>
          <w:color w:val="000000"/>
          <w:sz w:val="32"/>
          <w:szCs w:val="32"/>
        </w:rPr>
        <w:t>30</w:t>
      </w:r>
      <w:r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34080FF2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34588E35" w14:textId="77777777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Series: 242</w:t>
      </w:r>
    </w:p>
    <w:p w14:paraId="4454522F" w14:textId="77777777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Message: 242 </w:t>
      </w:r>
      <w:r w:rsidR="00D5125D">
        <w:rPr>
          <w:rFonts w:ascii="Helvetica Neue" w:hAnsi="Helvetica Neue" w:cs="Helvetica Neue"/>
          <w:color w:val="000000"/>
          <w:sz w:val="32"/>
          <w:szCs w:val="32"/>
        </w:rPr>
        <w:t>Defining Moment</w:t>
      </w:r>
    </w:p>
    <w:p w14:paraId="71E1A120" w14:textId="77777777" w:rsidR="00564C6C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 xml:space="preserve">Scripture: Acts </w:t>
      </w:r>
      <w:r w:rsidR="00D5125D">
        <w:rPr>
          <w:rFonts w:ascii="Helvetica Neue" w:hAnsi="Helvetica Neue" w:cs="Helvetica Neue"/>
          <w:color w:val="000000"/>
          <w:sz w:val="32"/>
          <w:szCs w:val="32"/>
        </w:rPr>
        <w:t>10; Galatians 3:26-28</w:t>
      </w:r>
    </w:p>
    <w:p w14:paraId="77EF3079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E2388DF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244690AE" w14:textId="77777777" w:rsidR="00564C6C" w:rsidRDefault="00D5125D" w:rsidP="00536341">
      <w:pPr>
        <w:numPr>
          <w:ilvl w:val="0"/>
          <w:numId w:val="1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ind w:left="36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Share a Defining Moment with your family or group, a moment or experience that changed or shaped the trajectory of your life.</w:t>
      </w:r>
    </w:p>
    <w:p w14:paraId="4229297E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4029AF26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2. </w:t>
      </w:r>
      <w:r w:rsidR="00D5125D">
        <w:rPr>
          <w:rFonts w:ascii="Helvetica Neue" w:hAnsi="Helvetica Neue" w:cs="Helvetica Neue"/>
          <w:color w:val="000000"/>
          <w:sz w:val="28"/>
          <w:szCs w:val="28"/>
        </w:rPr>
        <w:t>Do you think of the gospel as Inclusive or Exclusive?  Share why.</w:t>
      </w:r>
    </w:p>
    <w:p w14:paraId="1A311F9F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6996CFEE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3. </w:t>
      </w:r>
      <w:r w:rsidR="00D5125D">
        <w:rPr>
          <w:rFonts w:ascii="Helvetica Neue" w:hAnsi="Helvetica Neue" w:cs="Helvetica Neue"/>
          <w:color w:val="000000"/>
          <w:sz w:val="28"/>
          <w:szCs w:val="28"/>
        </w:rPr>
        <w:t>What were you most convicted about from God’s Word today?</w:t>
      </w:r>
    </w:p>
    <w:p w14:paraId="59B3CE01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61F2CF75" w14:textId="77777777" w:rsidR="00564C6C" w:rsidRDefault="00564C6C" w:rsidP="00536341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4. </w:t>
      </w:r>
      <w:r w:rsidR="00D5125D">
        <w:rPr>
          <w:rFonts w:ascii="Helvetica Neue" w:hAnsi="Helvetica Neue" w:cs="Helvetica Neue"/>
          <w:color w:val="000000"/>
          <w:sz w:val="28"/>
          <w:szCs w:val="28"/>
        </w:rPr>
        <w:t xml:space="preserve">Read these </w:t>
      </w:r>
      <w:r w:rsidR="008444E6">
        <w:rPr>
          <w:rFonts w:ascii="Helvetica Neue" w:hAnsi="Helvetica Neue" w:cs="Helvetica Neue"/>
          <w:color w:val="000000"/>
          <w:sz w:val="28"/>
          <w:szCs w:val="28"/>
        </w:rPr>
        <w:t>three Scriptures aloud: Galatians 3:26-28; 2 Peter 3:9; 1 Timothy 2:4.  What do these Scriptures have in common?</w:t>
      </w:r>
    </w:p>
    <w:p w14:paraId="3B0DA634" w14:textId="77777777" w:rsidR="00564C6C" w:rsidRDefault="00564C6C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15ADE58C" w14:textId="77777777" w:rsidR="00536341" w:rsidRDefault="00564C6C" w:rsidP="008444E6">
      <w:pPr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5. 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: </w:t>
      </w:r>
      <w:r w:rsidR="008444E6">
        <w:rPr>
          <w:rFonts w:ascii="Helvetica Neue" w:hAnsi="Helvetica Neue" w:cs="Helvetica Neue"/>
          <w:b/>
          <w:bCs/>
          <w:color w:val="000000"/>
        </w:rPr>
        <w:t xml:space="preserve">Take the Discipleship Challenge by committing one hour a week for 10 weeks and be discipled or disciple someone using the </w:t>
      </w:r>
      <w:r w:rsidR="008444E6" w:rsidRPr="008444E6">
        <w:rPr>
          <w:rFonts w:ascii="Helvetica Neue" w:hAnsi="Helvetica Neue" w:cs="Helvetica Neue"/>
          <w:b/>
          <w:bCs/>
          <w:color w:val="000000"/>
          <w:u w:val="single"/>
        </w:rPr>
        <w:t>Trust and Follow Jesus</w:t>
      </w:r>
      <w:r w:rsidR="008444E6">
        <w:rPr>
          <w:rFonts w:ascii="Helvetica Neue" w:hAnsi="Helvetica Neue" w:cs="Helvetica Neue"/>
          <w:b/>
          <w:bCs/>
          <w:color w:val="000000"/>
        </w:rPr>
        <w:t xml:space="preserve"> curriculum.  Email us at </w:t>
      </w:r>
      <w:hyperlink r:id="rId5" w:history="1">
        <w:r w:rsidR="008444E6" w:rsidRPr="00AF32F1">
          <w:rPr>
            <w:rStyle w:val="Hyperlink"/>
            <w:rFonts w:ascii="Helvetica Neue" w:hAnsi="Helvetica Neue" w:cs="Helvetica Neue"/>
            <w:b/>
            <w:bCs/>
          </w:rPr>
          <w:t>pastors@connectchristianchurch.org</w:t>
        </w:r>
      </w:hyperlink>
      <w:r w:rsidR="008444E6">
        <w:rPr>
          <w:rFonts w:ascii="Helvetica Neue" w:hAnsi="Helvetica Neue" w:cs="Helvetica Neue"/>
          <w:b/>
          <w:bCs/>
          <w:color w:val="000000"/>
        </w:rPr>
        <w:t xml:space="preserve"> to join in!</w:t>
      </w:r>
    </w:p>
    <w:p w14:paraId="4B4BD85E" w14:textId="77777777" w:rsidR="008444E6" w:rsidRDefault="008444E6" w:rsidP="008444E6">
      <w:pPr>
        <w:rPr>
          <w:rFonts w:ascii="Helvetica Neue" w:hAnsi="Helvetica Neue" w:cs="Helvetica Neue"/>
          <w:b/>
          <w:bCs/>
          <w:color w:val="000000"/>
        </w:rPr>
      </w:pPr>
    </w:p>
    <w:p w14:paraId="37B863F1" w14:textId="77777777" w:rsidR="008444E6" w:rsidRPr="00536341" w:rsidRDefault="008444E6" w:rsidP="008444E6">
      <w:pPr>
        <w:jc w:val="right"/>
        <w:rPr>
          <w:rFonts w:ascii="Helvetica Neue" w:hAnsi="Helvetica Neue" w:cs="Helvetica Neue"/>
          <w:b/>
          <w:bCs/>
          <w:color w:val="000000"/>
        </w:rPr>
      </w:pPr>
      <w:r>
        <w:rPr>
          <w:rFonts w:ascii="Helvetica Neue" w:hAnsi="Helvetica Neue" w:cs="Helvetica Neue"/>
          <w:b/>
          <w:bCs/>
          <w:color w:val="000000"/>
        </w:rPr>
        <w:t xml:space="preserve">P.S. – </w:t>
      </w:r>
      <w:r w:rsidRPr="008444E6">
        <w:rPr>
          <w:rFonts w:ascii="Helvetica Neue" w:hAnsi="Helvetica Neue" w:cs="Helvetica Neue"/>
          <w:b/>
          <w:bCs/>
          <w:color w:val="000000"/>
          <w:u w:val="single"/>
        </w:rPr>
        <w:t>Trust and Follow Jesus</w:t>
      </w:r>
      <w:r>
        <w:rPr>
          <w:rFonts w:ascii="Helvetica Neue" w:hAnsi="Helvetica Neue" w:cs="Helvetica Neue"/>
          <w:b/>
          <w:bCs/>
          <w:color w:val="000000"/>
        </w:rPr>
        <w:t xml:space="preserve"> by Bobby Harrington can be purchased on Amazon.com, or you can ask Jesse Smith for a copy: jsmith@connectchristianchurch.org.</w:t>
      </w:r>
    </w:p>
    <w:sectPr w:rsidR="008444E6" w:rsidRPr="0053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2909FF"/>
    <w:rsid w:val="00536341"/>
    <w:rsid w:val="00564C6C"/>
    <w:rsid w:val="006558DA"/>
    <w:rsid w:val="008444E6"/>
    <w:rsid w:val="009508B3"/>
    <w:rsid w:val="00BD4CE4"/>
    <w:rsid w:val="00C12BD0"/>
    <w:rsid w:val="00D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D1CE38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32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1</cp:revision>
  <dcterms:created xsi:type="dcterms:W3CDTF">2020-08-29T00:18:00Z</dcterms:created>
  <dcterms:modified xsi:type="dcterms:W3CDTF">2020-08-29T00:50:00Z</dcterms:modified>
</cp:coreProperties>
</file>