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4B89F9B0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0</w:t>
      </w:r>
      <w:r w:rsidR="0052267B">
        <w:rPr>
          <w:rFonts w:ascii="Helvetica Neue" w:hAnsi="Helvetica Neue" w:cs="Helvetica Neue"/>
          <w:color w:val="000000"/>
          <w:sz w:val="32"/>
          <w:szCs w:val="32"/>
        </w:rPr>
        <w:t>9</w:t>
      </w:r>
      <w:r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52267B">
        <w:rPr>
          <w:rFonts w:ascii="Helvetica Neue" w:hAnsi="Helvetica Neue" w:cs="Helvetica Neue"/>
          <w:color w:val="000000"/>
          <w:sz w:val="32"/>
          <w:szCs w:val="32"/>
        </w:rPr>
        <w:t>06</w:t>
      </w:r>
      <w:r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77777777" w:rsidR="00564C6C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Series: 242</w:t>
      </w:r>
    </w:p>
    <w:p w14:paraId="24D6BD44" w14:textId="601D7311" w:rsidR="00564C6C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 xml:space="preserve">Message: 242 </w:t>
      </w:r>
      <w:r w:rsidR="0052267B">
        <w:rPr>
          <w:rFonts w:ascii="Helvetica Neue" w:hAnsi="Helvetica Neue" w:cs="Helvetica Neue"/>
          <w:color w:val="000000"/>
          <w:sz w:val="32"/>
          <w:szCs w:val="32"/>
        </w:rPr>
        <w:t>The Courage to Encourage</w:t>
      </w:r>
    </w:p>
    <w:p w14:paraId="5D27B258" w14:textId="58ED7E2A" w:rsidR="00564C6C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 xml:space="preserve">Scripture: Acts </w:t>
      </w:r>
      <w:r w:rsidR="00D5125D">
        <w:rPr>
          <w:rFonts w:ascii="Helvetica Neue" w:hAnsi="Helvetica Neue" w:cs="Helvetica Neue"/>
          <w:color w:val="000000"/>
          <w:sz w:val="32"/>
          <w:szCs w:val="32"/>
        </w:rPr>
        <w:t>1</w:t>
      </w:r>
      <w:r w:rsidR="0052267B">
        <w:rPr>
          <w:rFonts w:ascii="Helvetica Neue" w:hAnsi="Helvetica Neue" w:cs="Helvetica Neue"/>
          <w:color w:val="000000"/>
          <w:sz w:val="32"/>
          <w:szCs w:val="32"/>
        </w:rPr>
        <w:t>1:19-26; 4:36; Philippians 2:1</w:t>
      </w:r>
    </w:p>
    <w:p w14:paraId="56F1AF3C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10DC85C3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77045211" w14:textId="042E8348" w:rsidR="00564C6C" w:rsidRDefault="0052267B" w:rsidP="00536341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Who were the people that spoke encouraging words into your spirit?  Share a story about them with </w:t>
      </w:r>
      <w:r w:rsidR="00C53B6A">
        <w:rPr>
          <w:rFonts w:ascii="Helvetica Neue" w:hAnsi="Helvetica Neue" w:cs="Helvetica Neue"/>
          <w:color w:val="000000"/>
          <w:sz w:val="28"/>
          <w:szCs w:val="28"/>
        </w:rPr>
        <w:t>your family/</w:t>
      </w:r>
      <w:r>
        <w:rPr>
          <w:rFonts w:ascii="Helvetica Neue" w:hAnsi="Helvetica Neue" w:cs="Helvetica Neue"/>
          <w:color w:val="000000"/>
          <w:sz w:val="28"/>
          <w:szCs w:val="28"/>
        </w:rPr>
        <w:t>group</w:t>
      </w:r>
      <w:r w:rsidR="00D5125D">
        <w:rPr>
          <w:rFonts w:ascii="Helvetica Neue" w:hAnsi="Helvetica Neue" w:cs="Helvetica Neue"/>
          <w:color w:val="000000"/>
          <w:sz w:val="28"/>
          <w:szCs w:val="28"/>
        </w:rPr>
        <w:t>.</w:t>
      </w:r>
    </w:p>
    <w:p w14:paraId="7BCD5A45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046847CE" w14:textId="5636D1A9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2.</w:t>
      </w:r>
      <w:r w:rsidR="00C53B6A">
        <w:rPr>
          <w:rFonts w:ascii="Helvetica Neue" w:hAnsi="Helvetica Neue" w:cs="Helvetica Neue"/>
          <w:color w:val="000000"/>
          <w:sz w:val="28"/>
          <w:szCs w:val="28"/>
        </w:rPr>
        <w:t xml:space="preserve"> </w:t>
      </w:r>
      <w:r w:rsidR="0052267B">
        <w:rPr>
          <w:rFonts w:ascii="Helvetica Neue" w:hAnsi="Helvetica Neue" w:cs="Helvetica Neue"/>
          <w:color w:val="000000"/>
          <w:sz w:val="28"/>
          <w:szCs w:val="28"/>
        </w:rPr>
        <w:t>How are you helping others reach their potential?</w:t>
      </w:r>
      <w:r w:rsidR="00C53B6A">
        <w:rPr>
          <w:rFonts w:ascii="Helvetica Neue" w:hAnsi="Helvetica Neue" w:cs="Helvetica Neue"/>
          <w:color w:val="000000"/>
          <w:sz w:val="28"/>
          <w:szCs w:val="28"/>
        </w:rPr>
        <w:t xml:space="preserve">  What courageous words are you speaking into their spirit?</w:t>
      </w:r>
    </w:p>
    <w:p w14:paraId="2F97542C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5B84E783" w14:textId="6565FB99" w:rsidR="00564C6C" w:rsidRDefault="0052267B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3</w:t>
      </w:r>
      <w:r w:rsidR="00564C6C">
        <w:rPr>
          <w:rFonts w:ascii="Helvetica Neue" w:hAnsi="Helvetica Neue" w:cs="Helvetica Neue"/>
          <w:color w:val="000000"/>
          <w:sz w:val="28"/>
          <w:szCs w:val="28"/>
        </w:rPr>
        <w:t xml:space="preserve">. 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Read Hebrews 3:12-13. </w:t>
      </w:r>
      <w:r w:rsidR="00C53B6A">
        <w:rPr>
          <w:rFonts w:ascii="Helvetica Neue" w:hAnsi="Helvetica Neue" w:cs="Helvetica Neue"/>
          <w:color w:val="000000"/>
          <w:sz w:val="28"/>
          <w:szCs w:val="28"/>
        </w:rPr>
        <w:t xml:space="preserve"> According to this passage, what does encouragement have the potential to do?</w:t>
      </w:r>
    </w:p>
    <w:p w14:paraId="14B26A07" w14:textId="122F27C0" w:rsidR="00564C6C" w:rsidRDefault="00564C6C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614AF17" w14:textId="641B1C76" w:rsidR="0052267B" w:rsidRDefault="0052267B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4. In the message, James referenced the Discipleship Wheel found in Jim Putman’s book called </w:t>
      </w:r>
      <w:r w:rsidRPr="0052267B">
        <w:rPr>
          <w:rFonts w:ascii="Helvetica Neue" w:hAnsi="Helvetica Neue" w:cs="Helvetica Neue"/>
          <w:color w:val="000000"/>
          <w:sz w:val="28"/>
          <w:szCs w:val="28"/>
          <w:u w:val="single"/>
        </w:rPr>
        <w:t>Real-Life Discipleship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.  </w:t>
      </w:r>
      <w:r w:rsidR="00C53B6A">
        <w:rPr>
          <w:rFonts w:ascii="Helvetica Neue" w:hAnsi="Helvetica Neue" w:cs="Helvetica Neue"/>
          <w:color w:val="000000"/>
          <w:sz w:val="28"/>
          <w:szCs w:val="28"/>
        </w:rPr>
        <w:t>Where are you on the wheel?</w:t>
      </w: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00F160AD" w14:textId="19951DCD" w:rsidR="00C53B6A" w:rsidRDefault="00C53B6A" w:rsidP="00C53B6A">
      <w:pPr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5.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 1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: </w:t>
      </w:r>
      <w:r>
        <w:rPr>
          <w:rFonts w:ascii="Helvetica Neue" w:hAnsi="Helvetica Neue" w:cs="Helvetica Neue"/>
          <w:b/>
          <w:bCs/>
          <w:color w:val="000000"/>
        </w:rPr>
        <w:t>Ask God to put on your heart the name of someone who needs to be encouraged TODAY.  Send them an email/text/Instant Message/phone call/a card/a letter, speaking courage into their spirit.</w:t>
      </w:r>
    </w:p>
    <w:p w14:paraId="08A4F10E" w14:textId="77777777" w:rsidR="00C53B6A" w:rsidRDefault="00C53B6A" w:rsidP="00C53B6A">
      <w:pPr>
        <w:rPr>
          <w:rFonts w:ascii="Helvetica Neue" w:hAnsi="Helvetica Neue" w:cs="Helvetica Neue"/>
          <w:b/>
          <w:bCs/>
          <w:color w:val="000000"/>
        </w:rPr>
      </w:pPr>
    </w:p>
    <w:p w14:paraId="1B9A556D" w14:textId="022FC45B" w:rsidR="00536341" w:rsidRDefault="00C53B6A" w:rsidP="008444E6">
      <w:pPr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6</w:t>
      </w:r>
      <w:r w:rsidR="00564C6C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. </w:t>
      </w:r>
      <w:r w:rsidR="00564C6C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 xml:space="preserve"> 2</w:t>
      </w:r>
      <w:r w:rsidR="00564C6C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: </w:t>
      </w:r>
      <w:r w:rsidR="008444E6">
        <w:rPr>
          <w:rFonts w:ascii="Helvetica Neue" w:hAnsi="Helvetica Neue" w:cs="Helvetica Neue"/>
          <w:b/>
          <w:bCs/>
          <w:color w:val="000000"/>
        </w:rPr>
        <w:t xml:space="preserve">Take the Discipleship Challenge by committing one hour a week for 10 weeks and be discipled or disciple someone using the </w:t>
      </w:r>
      <w:r w:rsidR="008444E6" w:rsidRPr="008444E6">
        <w:rPr>
          <w:rFonts w:ascii="Helvetica Neue" w:hAnsi="Helvetica Neue" w:cs="Helvetica Neue"/>
          <w:b/>
          <w:bCs/>
          <w:color w:val="000000"/>
          <w:u w:val="single"/>
        </w:rPr>
        <w:t>Trust and Follow Jesus</w:t>
      </w:r>
      <w:r w:rsidR="008444E6">
        <w:rPr>
          <w:rFonts w:ascii="Helvetica Neue" w:hAnsi="Helvetica Neue" w:cs="Helvetica Neue"/>
          <w:b/>
          <w:bCs/>
          <w:color w:val="000000"/>
        </w:rPr>
        <w:t xml:space="preserve"> curriculum.  Email us at </w:t>
      </w:r>
      <w:hyperlink r:id="rId5" w:history="1">
        <w:r w:rsidR="008444E6" w:rsidRPr="00AF32F1">
          <w:rPr>
            <w:rStyle w:val="Hyperlink"/>
            <w:rFonts w:ascii="Helvetica Neue" w:hAnsi="Helvetica Neue" w:cs="Helvetica Neue"/>
            <w:b/>
            <w:bCs/>
          </w:rPr>
          <w:t>pastors@connectchristianchurch.org</w:t>
        </w:r>
      </w:hyperlink>
      <w:r w:rsidR="008444E6">
        <w:rPr>
          <w:rFonts w:ascii="Helvetica Neue" w:hAnsi="Helvetica Neue" w:cs="Helvetica Neue"/>
          <w:b/>
          <w:bCs/>
          <w:color w:val="000000"/>
        </w:rPr>
        <w:t xml:space="preserve"> to join in!</w:t>
      </w:r>
    </w:p>
    <w:p w14:paraId="0ACC09FF" w14:textId="77777777" w:rsidR="008444E6" w:rsidRDefault="008444E6" w:rsidP="008444E6">
      <w:pPr>
        <w:rPr>
          <w:rFonts w:ascii="Helvetica Neue" w:hAnsi="Helvetica Neue" w:cs="Helvetica Neue"/>
          <w:b/>
          <w:bCs/>
          <w:color w:val="000000"/>
        </w:rPr>
      </w:pPr>
    </w:p>
    <w:p w14:paraId="50A8357B" w14:textId="77777777" w:rsidR="008444E6" w:rsidRPr="00536341" w:rsidRDefault="008444E6" w:rsidP="008444E6">
      <w:pPr>
        <w:jc w:val="right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P.S. – </w:t>
      </w:r>
      <w:r w:rsidRPr="008444E6">
        <w:rPr>
          <w:rFonts w:ascii="Helvetica Neue" w:hAnsi="Helvetica Neue" w:cs="Helvetica Neue"/>
          <w:b/>
          <w:bCs/>
          <w:color w:val="000000"/>
          <w:u w:val="single"/>
        </w:rPr>
        <w:t>Trust and Follow Jesus</w:t>
      </w:r>
      <w:r>
        <w:rPr>
          <w:rFonts w:ascii="Helvetica Neue" w:hAnsi="Helvetica Neue" w:cs="Helvetica Neue"/>
          <w:b/>
          <w:bCs/>
          <w:color w:val="000000"/>
        </w:rPr>
        <w:t xml:space="preserve"> by Bobby Harrington can be purchased on Amazon.com, or you can ask Jesse Smith for a copy: jsmith@connectchristianchurch.org.</w:t>
      </w:r>
    </w:p>
    <w:sectPr w:rsidR="008444E6" w:rsidRPr="0053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2909FF"/>
    <w:rsid w:val="0052267B"/>
    <w:rsid w:val="00536341"/>
    <w:rsid w:val="00564C6C"/>
    <w:rsid w:val="006558DA"/>
    <w:rsid w:val="008444E6"/>
    <w:rsid w:val="009508B3"/>
    <w:rsid w:val="00A67C8A"/>
    <w:rsid w:val="00BD4CE4"/>
    <w:rsid w:val="00C12BD0"/>
    <w:rsid w:val="00C53B6A"/>
    <w:rsid w:val="00D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3</cp:revision>
  <cp:lastPrinted>2020-09-04T16:01:00Z</cp:lastPrinted>
  <dcterms:created xsi:type="dcterms:W3CDTF">2020-09-04T15:45:00Z</dcterms:created>
  <dcterms:modified xsi:type="dcterms:W3CDTF">2020-09-04T16:01:00Z</dcterms:modified>
</cp:coreProperties>
</file>