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30E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52B153E" w14:textId="4B8746CD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0</w:t>
      </w:r>
      <w:r w:rsidR="0052267B">
        <w:rPr>
          <w:rFonts w:ascii="Helvetica Neue" w:hAnsi="Helvetica Neue" w:cs="Helvetica Neue"/>
          <w:color w:val="000000"/>
          <w:sz w:val="32"/>
          <w:szCs w:val="32"/>
        </w:rPr>
        <w:t>9</w:t>
      </w:r>
      <w:r>
        <w:rPr>
          <w:rFonts w:ascii="Helvetica Neue" w:hAnsi="Helvetica Neue" w:cs="Helvetica Neue"/>
          <w:color w:val="000000"/>
          <w:sz w:val="32"/>
          <w:szCs w:val="32"/>
        </w:rPr>
        <w:t>/</w:t>
      </w:r>
      <w:r w:rsidR="003F25E1">
        <w:rPr>
          <w:rFonts w:ascii="Helvetica Neue" w:hAnsi="Helvetica Neue" w:cs="Helvetica Neue"/>
          <w:color w:val="000000"/>
          <w:sz w:val="32"/>
          <w:szCs w:val="32"/>
        </w:rPr>
        <w:t>13</w:t>
      </w:r>
      <w:r>
        <w:rPr>
          <w:rFonts w:ascii="Helvetica Neue" w:hAnsi="Helvetica Neue" w:cs="Helvetica Neue"/>
          <w:color w:val="000000"/>
          <w:sz w:val="32"/>
          <w:szCs w:val="32"/>
        </w:rPr>
        <w:t>/20</w:t>
      </w:r>
    </w:p>
    <w:p w14:paraId="40DADE77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27954722" w14:textId="0FC10FC1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Series: </w:t>
      </w:r>
      <w:r w:rsidR="003F25E1"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>Let’s Get Real</w:t>
      </w:r>
    </w:p>
    <w:p w14:paraId="24D6BD44" w14:textId="3151128E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Message: </w:t>
      </w:r>
      <w:r w:rsidR="003F25E1"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>The Great Connector</w:t>
      </w:r>
    </w:p>
    <w:p w14:paraId="5D27B258" w14:textId="3094D35E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Scripture: </w:t>
      </w:r>
      <w:r w:rsidR="003F25E1"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>Psalm 68:4-6; Romans 12:10-13; James 4:4; Genesis 1:26</w:t>
      </w:r>
    </w:p>
    <w:p w14:paraId="56F1AF3C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10DC85C3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7045211" w14:textId="3D4245BF" w:rsidR="00564C6C" w:rsidRDefault="003F25E1" w:rsidP="00536341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One way of understanding loneliness is the emotional, physical and spiritual response of feeling or being disconnected from meaningful relationships.  Share a time when loneliness impacted your life.  </w:t>
      </w:r>
      <w:r w:rsidR="00C43117">
        <w:rPr>
          <w:rFonts w:ascii="Helvetica Neue" w:hAnsi="Helvetica Neue" w:cs="Helvetica Neue"/>
          <w:color w:val="000000"/>
          <w:sz w:val="28"/>
          <w:szCs w:val="28"/>
        </w:rPr>
        <w:t>Have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issues related to COVID increased your feelings of loneliness?  Please explain.</w:t>
      </w:r>
    </w:p>
    <w:p w14:paraId="7BCD5A45" w14:textId="77777777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046847CE" w14:textId="019D2A61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2.</w:t>
      </w:r>
      <w:r w:rsidR="00C53B6A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3F25E1">
        <w:rPr>
          <w:rFonts w:ascii="Helvetica Neue" w:hAnsi="Helvetica Neue" w:cs="Helvetica Neue"/>
          <w:color w:val="000000"/>
          <w:sz w:val="28"/>
          <w:szCs w:val="28"/>
        </w:rPr>
        <w:t>Read Psalm 68:4-6.  What phrase resonates with you the most from these verses?</w:t>
      </w:r>
    </w:p>
    <w:p w14:paraId="2F97542C" w14:textId="77777777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5B84E783" w14:textId="0D8EDD03" w:rsidR="00564C6C" w:rsidRDefault="0052267B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3</w:t>
      </w:r>
      <w:r w:rsidR="00564C6C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  <w:r w:rsidR="003F25E1">
        <w:rPr>
          <w:rFonts w:ascii="Helvetica Neue" w:hAnsi="Helvetica Neue" w:cs="Helvetica Neue"/>
          <w:color w:val="000000"/>
          <w:sz w:val="28"/>
          <w:szCs w:val="28"/>
        </w:rPr>
        <w:t>How are you moving the mission of Connect Christian Church forward</w:t>
      </w:r>
      <w:r w:rsidR="00C53B6A">
        <w:rPr>
          <w:rFonts w:ascii="Helvetica Neue" w:hAnsi="Helvetica Neue" w:cs="Helvetica Neue"/>
          <w:color w:val="000000"/>
          <w:sz w:val="28"/>
          <w:szCs w:val="28"/>
        </w:rPr>
        <w:t>?</w:t>
      </w:r>
    </w:p>
    <w:p w14:paraId="14B26A07" w14:textId="122F27C0" w:rsidR="00564C6C" w:rsidRDefault="00564C6C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3614AF17" w14:textId="36D15669" w:rsidR="0052267B" w:rsidRDefault="0052267B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4. </w:t>
      </w:r>
      <w:r w:rsidR="003F25E1">
        <w:rPr>
          <w:rFonts w:ascii="Helvetica Neue" w:hAnsi="Helvetica Neue" w:cs="Helvetica Neue"/>
          <w:color w:val="000000"/>
          <w:sz w:val="28"/>
          <w:szCs w:val="28"/>
        </w:rPr>
        <w:t>In matters of faith, what is your next step forward (James 4:4)?</w:t>
      </w:r>
    </w:p>
    <w:p w14:paraId="362D8328" w14:textId="47A65A6D" w:rsidR="00C53B6A" w:rsidRDefault="00C53B6A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00F160AD" w14:textId="081D6D48" w:rsidR="00C53B6A" w:rsidRDefault="00C53B6A" w:rsidP="00C53B6A">
      <w:pPr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5.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: </w:t>
      </w:r>
      <w:r w:rsidR="003F25E1">
        <w:rPr>
          <w:rFonts w:ascii="Helvetica Neue" w:hAnsi="Helvetica Neue" w:cs="Helvetica Neue"/>
          <w:b/>
          <w:bCs/>
          <w:color w:val="000000"/>
        </w:rPr>
        <w:t xml:space="preserve">Invite someone to church by sending the connectchristianchurch.org link to a </w:t>
      </w:r>
      <w:proofErr w:type="gramStart"/>
      <w:r w:rsidR="003F25E1">
        <w:rPr>
          <w:rFonts w:ascii="Helvetica Neue" w:hAnsi="Helvetica Neue" w:cs="Helvetica Neue"/>
          <w:b/>
          <w:bCs/>
          <w:color w:val="000000"/>
        </w:rPr>
        <w:t>friend, or</w:t>
      </w:r>
      <w:proofErr w:type="gramEnd"/>
      <w:r w:rsidR="003F25E1">
        <w:rPr>
          <w:rFonts w:ascii="Helvetica Neue" w:hAnsi="Helvetica Neue" w:cs="Helvetica Neue"/>
          <w:b/>
          <w:bCs/>
          <w:color w:val="000000"/>
        </w:rPr>
        <w:t xml:space="preserve"> invite them to </w:t>
      </w:r>
      <w:r w:rsidR="00D14C49">
        <w:rPr>
          <w:rFonts w:ascii="Helvetica Neue" w:hAnsi="Helvetica Neue" w:cs="Helvetica Neue"/>
          <w:b/>
          <w:bCs/>
          <w:color w:val="000000"/>
        </w:rPr>
        <w:t>an in-person worship service, either at 9am or 11am Sunday morning</w:t>
      </w:r>
      <w:r>
        <w:rPr>
          <w:rFonts w:ascii="Helvetica Neue" w:hAnsi="Helvetica Neue" w:cs="Helvetica Neue"/>
          <w:b/>
          <w:bCs/>
          <w:color w:val="000000"/>
        </w:rPr>
        <w:t>.</w:t>
      </w:r>
      <w:r w:rsidR="00D14C49">
        <w:rPr>
          <w:rFonts w:ascii="Helvetica Neue" w:hAnsi="Helvetica Neue" w:cs="Helvetica Neue"/>
          <w:b/>
          <w:bCs/>
          <w:color w:val="000000"/>
        </w:rPr>
        <w:t xml:space="preserve">  Then tell a trusted friend who you are inviting so that person can hold you accountable.</w:t>
      </w:r>
    </w:p>
    <w:p w14:paraId="50A8357B" w14:textId="587D9962" w:rsidR="008444E6" w:rsidRPr="00536341" w:rsidRDefault="008444E6" w:rsidP="008444E6">
      <w:pPr>
        <w:jc w:val="right"/>
        <w:rPr>
          <w:rFonts w:ascii="Helvetica Neue" w:hAnsi="Helvetica Neue" w:cs="Helvetica Neue"/>
          <w:b/>
          <w:bCs/>
          <w:color w:val="000000"/>
        </w:rPr>
      </w:pPr>
    </w:p>
    <w:sectPr w:rsidR="008444E6" w:rsidRPr="0053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2909FF"/>
    <w:rsid w:val="003F25E1"/>
    <w:rsid w:val="0052267B"/>
    <w:rsid w:val="00536341"/>
    <w:rsid w:val="00564C6C"/>
    <w:rsid w:val="006558DA"/>
    <w:rsid w:val="006613B6"/>
    <w:rsid w:val="008444E6"/>
    <w:rsid w:val="009508B3"/>
    <w:rsid w:val="00A67C8A"/>
    <w:rsid w:val="00BD4CE4"/>
    <w:rsid w:val="00C12BD0"/>
    <w:rsid w:val="00C43117"/>
    <w:rsid w:val="00C53B6A"/>
    <w:rsid w:val="00D14C49"/>
    <w:rsid w:val="00D5125D"/>
    <w:rsid w:val="00D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5</cp:revision>
  <cp:lastPrinted>2020-09-11T19:36:00Z</cp:lastPrinted>
  <dcterms:created xsi:type="dcterms:W3CDTF">2020-09-11T19:24:00Z</dcterms:created>
  <dcterms:modified xsi:type="dcterms:W3CDTF">2020-09-11T19:36:00Z</dcterms:modified>
</cp:coreProperties>
</file>