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30E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70"/>
          <w:szCs w:val="70"/>
        </w:rPr>
      </w:pPr>
      <w:r>
        <w:rPr>
          <w:rFonts w:ascii="Helvetica Neue" w:hAnsi="Helvetica Neue" w:cs="Helvetica Neue"/>
          <w:color w:val="000000"/>
          <w:sz w:val="70"/>
          <w:szCs w:val="70"/>
        </w:rPr>
        <w:t>Discussion Questions</w:t>
      </w:r>
    </w:p>
    <w:p w14:paraId="652B153E" w14:textId="41835DF5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0</w:t>
      </w:r>
      <w:r w:rsidR="0052267B">
        <w:rPr>
          <w:rFonts w:ascii="Helvetica Neue" w:hAnsi="Helvetica Neue" w:cs="Helvetica Neue"/>
          <w:color w:val="000000"/>
          <w:sz w:val="32"/>
          <w:szCs w:val="32"/>
        </w:rPr>
        <w:t>9</w:t>
      </w:r>
      <w:r>
        <w:rPr>
          <w:rFonts w:ascii="Helvetica Neue" w:hAnsi="Helvetica Neue" w:cs="Helvetica Neue"/>
          <w:color w:val="000000"/>
          <w:sz w:val="32"/>
          <w:szCs w:val="32"/>
        </w:rPr>
        <w:t>/</w:t>
      </w:r>
      <w:r w:rsidR="00122420">
        <w:rPr>
          <w:rFonts w:ascii="Helvetica Neue" w:hAnsi="Helvetica Neue" w:cs="Helvetica Neue"/>
          <w:color w:val="000000"/>
          <w:sz w:val="32"/>
          <w:szCs w:val="32"/>
        </w:rPr>
        <w:t>2</w:t>
      </w:r>
      <w:r w:rsidR="000E7F06">
        <w:rPr>
          <w:rFonts w:ascii="Helvetica Neue" w:hAnsi="Helvetica Neue" w:cs="Helvetica Neue"/>
          <w:color w:val="000000"/>
          <w:sz w:val="32"/>
          <w:szCs w:val="32"/>
        </w:rPr>
        <w:t>7</w:t>
      </w:r>
      <w:r>
        <w:rPr>
          <w:rFonts w:ascii="Helvetica Neue" w:hAnsi="Helvetica Neue" w:cs="Helvetica Neue"/>
          <w:color w:val="000000"/>
          <w:sz w:val="32"/>
          <w:szCs w:val="32"/>
        </w:rPr>
        <w:t>/20</w:t>
      </w:r>
    </w:p>
    <w:p w14:paraId="40DADE77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27954722" w14:textId="0FC10FC1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Series: </w:t>
      </w:r>
      <w:r w:rsidR="003F25E1"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>Let’s Get Real</w:t>
      </w:r>
    </w:p>
    <w:p w14:paraId="24D6BD44" w14:textId="264A3755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Message: </w:t>
      </w:r>
      <w:r w:rsidR="000E7F06">
        <w:rPr>
          <w:rFonts w:ascii="Helvetica Neue" w:hAnsi="Helvetica Neue" w:cs="Helvetica Neue"/>
          <w:b/>
          <w:bCs/>
          <w:color w:val="000000"/>
          <w:sz w:val="28"/>
          <w:szCs w:val="28"/>
        </w:rPr>
        <w:t>Anger Is Dangerous</w:t>
      </w:r>
    </w:p>
    <w:p w14:paraId="5D27B258" w14:textId="0E88BAD3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Scripture: </w:t>
      </w:r>
      <w:r w:rsidR="000E7F06">
        <w:rPr>
          <w:rFonts w:ascii="Helvetica Neue" w:hAnsi="Helvetica Neue" w:cs="Helvetica Neue"/>
          <w:b/>
          <w:bCs/>
          <w:color w:val="000000"/>
          <w:sz w:val="28"/>
          <w:szCs w:val="28"/>
        </w:rPr>
        <w:t>Ephesians 4:22-5:1; James 1:19-20; Romans 12:17-19</w:t>
      </w:r>
    </w:p>
    <w:p w14:paraId="56F1AF3C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10DC85C3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7045211" w14:textId="068BFBD0" w:rsidR="00564C6C" w:rsidRDefault="000E7F06" w:rsidP="00536341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What gets you angry quickly?  What “pushes your buttons”?</w:t>
      </w:r>
    </w:p>
    <w:p w14:paraId="7BCD5A45" w14:textId="77777777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046847CE" w14:textId="619F982F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2.</w:t>
      </w:r>
      <w:r w:rsidR="00122420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0E7F06">
        <w:rPr>
          <w:rFonts w:ascii="Helvetica Neue" w:hAnsi="Helvetica Neue" w:cs="Helvetica Neue"/>
          <w:color w:val="000000"/>
          <w:sz w:val="28"/>
          <w:szCs w:val="28"/>
        </w:rPr>
        <w:t>Give an example of Anger being the right tool.  Remember, it must:</w:t>
      </w:r>
    </w:p>
    <w:p w14:paraId="429E38C9" w14:textId="14DCE267" w:rsidR="000E7F06" w:rsidRDefault="000E7F06" w:rsidP="000E7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Help other people</w:t>
      </w:r>
    </w:p>
    <w:p w14:paraId="78E6467B" w14:textId="13C404F3" w:rsidR="000E7F06" w:rsidRDefault="000E7F06" w:rsidP="000E7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Be controlled anger</w:t>
      </w:r>
    </w:p>
    <w:p w14:paraId="7230FABB" w14:textId="0B352862" w:rsidR="000E7F06" w:rsidRPr="000E7F06" w:rsidRDefault="000E7F06" w:rsidP="000E7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Honor God</w:t>
      </w:r>
      <w:r w:rsidR="007D34F8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</w:p>
    <w:p w14:paraId="2F97542C" w14:textId="77777777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5B84E783" w14:textId="5FB52373" w:rsidR="00564C6C" w:rsidRDefault="0052267B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3</w:t>
      </w:r>
      <w:r w:rsidR="00564C6C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  <w:r w:rsidR="000E7F06">
        <w:rPr>
          <w:rFonts w:ascii="Helvetica Neue" w:hAnsi="Helvetica Neue" w:cs="Helvetica Neue"/>
          <w:color w:val="000000"/>
          <w:sz w:val="28"/>
          <w:szCs w:val="28"/>
        </w:rPr>
        <w:t>Read Ephesians 4:26-27; 29-31</w:t>
      </w:r>
      <w:r w:rsidR="00122420">
        <w:rPr>
          <w:rFonts w:ascii="Helvetica Neue" w:hAnsi="Helvetica Neue" w:cs="Helvetica Neue"/>
          <w:color w:val="000000"/>
          <w:sz w:val="28"/>
          <w:szCs w:val="28"/>
        </w:rPr>
        <w:t>.</w:t>
      </w:r>
      <w:r w:rsidR="000E7F06">
        <w:rPr>
          <w:rFonts w:ascii="Helvetica Neue" w:hAnsi="Helvetica Neue" w:cs="Helvetica Neue"/>
          <w:color w:val="000000"/>
          <w:sz w:val="28"/>
          <w:szCs w:val="28"/>
        </w:rPr>
        <w:t xml:space="preserve">  Explain from Scripture why Anger is a dangerous “tool.”</w:t>
      </w:r>
    </w:p>
    <w:p w14:paraId="14B26A07" w14:textId="122F27C0" w:rsidR="00564C6C" w:rsidRDefault="00564C6C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1AE13C11" w14:textId="59D69C16" w:rsidR="00122420" w:rsidRDefault="0052267B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4.</w:t>
      </w:r>
      <w:r w:rsidR="00122420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761A9B">
        <w:rPr>
          <w:rFonts w:ascii="Helvetica Neue" w:hAnsi="Helvetica Neue" w:cs="Helvetica Neue"/>
          <w:color w:val="000000"/>
          <w:sz w:val="28"/>
          <w:szCs w:val="28"/>
        </w:rPr>
        <w:t>How do you deal with your anger</w:t>
      </w:r>
      <w:r w:rsidR="003F25E1">
        <w:rPr>
          <w:rFonts w:ascii="Helvetica Neue" w:hAnsi="Helvetica Neue" w:cs="Helvetica Neue"/>
          <w:color w:val="000000"/>
          <w:sz w:val="28"/>
          <w:szCs w:val="28"/>
        </w:rPr>
        <w:t>?</w:t>
      </w:r>
      <w:r w:rsidR="00761A9B">
        <w:rPr>
          <w:rFonts w:ascii="Helvetica Neue" w:hAnsi="Helvetica Neue" w:cs="Helvetica Neue"/>
          <w:color w:val="000000"/>
          <w:sz w:val="28"/>
          <w:szCs w:val="28"/>
        </w:rPr>
        <w:t xml:space="preserve">  How do you calm yourself or calm others?</w:t>
      </w:r>
    </w:p>
    <w:p w14:paraId="362D8328" w14:textId="47A65A6D" w:rsidR="00C53B6A" w:rsidRDefault="00C53B6A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3E5F5A11" w14:textId="77777777" w:rsidR="00761A9B" w:rsidRDefault="00C53B6A" w:rsidP="00761A9B">
      <w:pPr>
        <w:ind w:left="360"/>
        <w:rPr>
          <w:rFonts w:ascii="Helvetica Neue" w:hAnsi="Helvetica Neue" w:cs="Helvetica Neue"/>
          <w:b/>
          <w:bCs/>
          <w:color w:val="000000"/>
        </w:rPr>
      </w:pPr>
      <w:r w:rsidRPr="00122420">
        <w:rPr>
          <w:rFonts w:ascii="Helvetica Neue" w:hAnsi="Helvetica Neue" w:cs="Helvetica Neue"/>
          <w:b/>
          <w:bCs/>
          <w:color w:val="000000"/>
        </w:rPr>
        <w:t xml:space="preserve">5. </w:t>
      </w:r>
      <w:r w:rsidRPr="00122420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CHALLENGE</w:t>
      </w:r>
      <w:r w:rsidRPr="00122420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: </w:t>
      </w:r>
      <w:r w:rsidR="00122420" w:rsidRPr="00122420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Memorize </w:t>
      </w:r>
      <w:r w:rsidR="00761A9B">
        <w:rPr>
          <w:rFonts w:ascii="Helvetica Neue" w:hAnsi="Helvetica Neue" w:cs="Helvetica Neue"/>
          <w:b/>
          <w:bCs/>
          <w:color w:val="000000"/>
          <w:sz w:val="28"/>
          <w:szCs w:val="28"/>
        </w:rPr>
        <w:t>James 1:19-20</w:t>
      </w:r>
      <w:r w:rsidR="00122420" w:rsidRPr="00122420">
        <w:rPr>
          <w:rFonts w:ascii="Helvetica Neue" w:hAnsi="Helvetica Neue" w:cs="Helvetica Neue"/>
          <w:b/>
          <w:bCs/>
          <w:color w:val="000000"/>
        </w:rPr>
        <w:t xml:space="preserve">: </w:t>
      </w:r>
    </w:p>
    <w:p w14:paraId="3CB7A015" w14:textId="6E51420A" w:rsidR="00761A9B" w:rsidRPr="002E7578" w:rsidRDefault="00761A9B" w:rsidP="00761A9B">
      <w:pPr>
        <w:ind w:left="360"/>
        <w:rPr>
          <w:rFonts w:ascii="Franklin Gothic Book" w:hAnsi="Franklin Gothic Book"/>
          <w:b/>
          <w:bCs/>
          <w:sz w:val="32"/>
          <w:szCs w:val="32"/>
        </w:rPr>
      </w:pPr>
      <w:r w:rsidRPr="002E7578"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8"/>
        </w:rPr>
        <w:t>Everyone should be quick to listen, slow to speak and slow to become angry,</w:t>
      </w:r>
      <w:r w:rsidRPr="002E7578"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8"/>
          <w:shd w:val="clear" w:color="auto" w:fill="FFFFFF"/>
        </w:rPr>
        <w:t> </w:t>
      </w:r>
      <w:r w:rsidRPr="002E7578"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8"/>
          <w:vertAlign w:val="superscript"/>
        </w:rPr>
        <w:t>20 </w:t>
      </w:r>
      <w:r w:rsidRPr="002E7578"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8"/>
        </w:rPr>
        <w:t>because human anger does not produce the righteousness that God desires.</w:t>
      </w:r>
    </w:p>
    <w:p w14:paraId="50A8357B" w14:textId="6B8527B5" w:rsidR="008444E6" w:rsidRPr="00122420" w:rsidRDefault="008444E6" w:rsidP="00122420">
      <w:pPr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sectPr w:rsidR="008444E6" w:rsidRPr="0012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74511"/>
    <w:multiLevelType w:val="hybridMultilevel"/>
    <w:tmpl w:val="B94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E7F06"/>
    <w:rsid w:val="00122420"/>
    <w:rsid w:val="002909FF"/>
    <w:rsid w:val="003F25E1"/>
    <w:rsid w:val="0052267B"/>
    <w:rsid w:val="00536341"/>
    <w:rsid w:val="00564C6C"/>
    <w:rsid w:val="005C274E"/>
    <w:rsid w:val="006558DA"/>
    <w:rsid w:val="006613B6"/>
    <w:rsid w:val="00761A9B"/>
    <w:rsid w:val="007D34F8"/>
    <w:rsid w:val="008444E6"/>
    <w:rsid w:val="0088586E"/>
    <w:rsid w:val="009508B3"/>
    <w:rsid w:val="00A67C8A"/>
    <w:rsid w:val="00BD4CE4"/>
    <w:rsid w:val="00C12BD0"/>
    <w:rsid w:val="00C43117"/>
    <w:rsid w:val="00C53B6A"/>
    <w:rsid w:val="00D14C49"/>
    <w:rsid w:val="00D5125D"/>
    <w:rsid w:val="00D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kuhl/Library/Group%20Containers/UBF8T346G9.Office/User%20Content.localized/Templates.localized/Discussion%20Questions%20from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from SERMON.dotx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Kuhl</cp:lastModifiedBy>
  <cp:revision>5</cp:revision>
  <cp:lastPrinted>2020-09-25T17:40:00Z</cp:lastPrinted>
  <dcterms:created xsi:type="dcterms:W3CDTF">2020-09-25T17:28:00Z</dcterms:created>
  <dcterms:modified xsi:type="dcterms:W3CDTF">2020-09-25T17:39:00Z</dcterms:modified>
</cp:coreProperties>
</file>