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A30E" w14:textId="77777777" w:rsidR="00564C6C" w:rsidRDefault="00564C6C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70"/>
          <w:szCs w:val="70"/>
        </w:rPr>
      </w:pPr>
      <w:r>
        <w:rPr>
          <w:rFonts w:ascii="Helvetica Neue" w:hAnsi="Helvetica Neue" w:cs="Helvetica Neue"/>
          <w:color w:val="000000"/>
          <w:sz w:val="70"/>
          <w:szCs w:val="70"/>
        </w:rPr>
        <w:t>Discussion Questions</w:t>
      </w:r>
    </w:p>
    <w:p w14:paraId="652B153E" w14:textId="2B1C6054" w:rsidR="00564C6C" w:rsidRDefault="00D97A43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>10</w:t>
      </w:r>
      <w:r w:rsidR="00564C6C">
        <w:rPr>
          <w:rFonts w:ascii="Helvetica Neue" w:hAnsi="Helvetica Neue" w:cs="Helvetica Neue"/>
          <w:color w:val="000000"/>
          <w:sz w:val="32"/>
          <w:szCs w:val="32"/>
        </w:rPr>
        <w:t>/</w:t>
      </w:r>
      <w:r w:rsidR="00AD607F">
        <w:rPr>
          <w:rFonts w:ascii="Helvetica Neue" w:hAnsi="Helvetica Neue" w:cs="Helvetica Neue"/>
          <w:color w:val="000000"/>
          <w:sz w:val="32"/>
          <w:szCs w:val="32"/>
        </w:rPr>
        <w:t>25</w:t>
      </w:r>
      <w:r w:rsidR="00564C6C">
        <w:rPr>
          <w:rFonts w:ascii="Helvetica Neue" w:hAnsi="Helvetica Neue" w:cs="Helvetica Neue"/>
          <w:color w:val="000000"/>
          <w:sz w:val="32"/>
          <w:szCs w:val="32"/>
        </w:rPr>
        <w:t>/20</w:t>
      </w:r>
    </w:p>
    <w:p w14:paraId="40DADE77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</w:rPr>
      </w:pPr>
    </w:p>
    <w:p w14:paraId="27954722" w14:textId="03A2EB94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Series: </w:t>
      </w:r>
      <w:r w:rsidR="00EB6ECC">
        <w:rPr>
          <w:rFonts w:ascii="Helvetica Neue" w:hAnsi="Helvetica Neue" w:cs="Helvetica Neue"/>
          <w:b/>
          <w:bCs/>
          <w:color w:val="000000"/>
          <w:sz w:val="28"/>
          <w:szCs w:val="28"/>
        </w:rPr>
        <w:t>Talking Points</w:t>
      </w:r>
    </w:p>
    <w:p w14:paraId="24D6BD44" w14:textId="5CE65BDE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Message: </w:t>
      </w:r>
      <w:r w:rsidR="00EB6ECC">
        <w:rPr>
          <w:rFonts w:ascii="Helvetica Neue" w:hAnsi="Helvetica Neue" w:cs="Helvetica Neue"/>
          <w:b/>
          <w:bCs/>
          <w:color w:val="000000"/>
          <w:sz w:val="28"/>
          <w:szCs w:val="28"/>
        </w:rPr>
        <w:t>“</w:t>
      </w:r>
      <w:r w:rsidR="003352FA">
        <w:rPr>
          <w:rFonts w:ascii="Helvetica Neue" w:hAnsi="Helvetica Neue" w:cs="Helvetica Neue"/>
          <w:b/>
          <w:bCs/>
          <w:color w:val="000000"/>
          <w:sz w:val="28"/>
          <w:szCs w:val="28"/>
        </w:rPr>
        <w:t>Us vs. Them (Live Out Love)</w:t>
      </w:r>
      <w:r w:rsidR="00EB6ECC">
        <w:rPr>
          <w:rFonts w:ascii="Helvetica Neue" w:hAnsi="Helvetica Neue" w:cs="Helvetica Neue"/>
          <w:b/>
          <w:bCs/>
          <w:color w:val="000000"/>
          <w:sz w:val="28"/>
          <w:szCs w:val="28"/>
        </w:rPr>
        <w:t>”</w:t>
      </w:r>
    </w:p>
    <w:p w14:paraId="5D27B258" w14:textId="1FC2F59A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Scripture: </w:t>
      </w:r>
      <w:r w:rsidR="00AD607F">
        <w:rPr>
          <w:rFonts w:ascii="Helvetica Neue" w:hAnsi="Helvetica Neue" w:cs="Helvetica Neue"/>
          <w:b/>
          <w:bCs/>
          <w:color w:val="000000"/>
          <w:sz w:val="28"/>
          <w:szCs w:val="28"/>
        </w:rPr>
        <w:t>Ruth 1</w:t>
      </w:r>
    </w:p>
    <w:p w14:paraId="10DC85C3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61210F97" w14:textId="6C14D74A" w:rsidR="00671AE2" w:rsidRDefault="003352FA" w:rsidP="00671AE2">
      <w:pPr>
        <w:pStyle w:val="ListParagraph"/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The culture wars are raging!  Give examples of the “us” vs. “them” battles.</w:t>
      </w:r>
    </w:p>
    <w:p w14:paraId="1B6D2674" w14:textId="77777777" w:rsidR="00671AE2" w:rsidRDefault="00671AE2" w:rsidP="00671AE2">
      <w:pPr>
        <w:pStyle w:val="ListParagraph"/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5FF3AFFF" w14:textId="4B03FF61" w:rsidR="00671AE2" w:rsidRDefault="003352FA" w:rsidP="00671AE2">
      <w:pPr>
        <w:pStyle w:val="ListParagraph"/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Who, in your sphere of influence, is in need of “outward love”</w:t>
      </w:r>
      <w:r w:rsidR="00EB6ECC">
        <w:rPr>
          <w:rFonts w:ascii="Helvetica Neue" w:hAnsi="Helvetica Neue" w:cs="Helvetica Neue"/>
          <w:color w:val="000000"/>
          <w:sz w:val="28"/>
          <w:szCs w:val="28"/>
        </w:rPr>
        <w:t>?</w:t>
      </w:r>
    </w:p>
    <w:p w14:paraId="3F3C7991" w14:textId="0E10803A" w:rsidR="00671AE2" w:rsidRDefault="00671AE2" w:rsidP="00671AE2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2A13EEAA" w14:textId="2668F7AC" w:rsidR="00671AE2" w:rsidRDefault="003352FA" w:rsidP="00671A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What’s your biggest take-away from the message?</w:t>
      </w:r>
    </w:p>
    <w:p w14:paraId="7B08851F" w14:textId="77777777" w:rsidR="003352FA" w:rsidRPr="003352FA" w:rsidRDefault="003352FA" w:rsidP="003352FA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0FBA5982" w14:textId="76E3537F" w:rsidR="003352FA" w:rsidRPr="00671AE2" w:rsidRDefault="003352FA" w:rsidP="00671A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How are you able to show the compassion of Jesus to that individual?</w:t>
      </w:r>
    </w:p>
    <w:p w14:paraId="362D8328" w14:textId="47A65A6D" w:rsidR="00C53B6A" w:rsidRDefault="00C53B6A" w:rsidP="00564C6C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50A8357B" w14:textId="72A11338" w:rsidR="008444E6" w:rsidRDefault="00C53B6A" w:rsidP="005F2F2F">
      <w:pPr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122420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CHALLENGE</w:t>
      </w:r>
      <w:r w:rsidR="00D97A43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:</w:t>
      </w:r>
      <w:r w:rsidR="005F2F2F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</w:t>
      </w:r>
    </w:p>
    <w:p w14:paraId="7316BAEE" w14:textId="7B93A53D" w:rsidR="00F4306D" w:rsidRPr="00380ED5" w:rsidRDefault="005F2F2F" w:rsidP="00671AE2">
      <w:pPr>
        <w:rPr>
          <w:rFonts w:ascii="Helvetica Neue" w:hAnsi="Helvetica Neue" w:cs="Helvetica Neue"/>
          <w:sz w:val="28"/>
          <w:szCs w:val="28"/>
        </w:rPr>
      </w:pPr>
      <w:r w:rsidRPr="00380ED5">
        <w:rPr>
          <w:rFonts w:ascii="Helvetica Neue" w:hAnsi="Helvetica Neue" w:cs="Helvetica Neue"/>
          <w:b/>
          <w:bCs/>
          <w:color w:val="000000"/>
        </w:rPr>
        <w:t>-</w:t>
      </w:r>
      <w:r w:rsidR="00F4306D" w:rsidRPr="00F4306D">
        <w:rPr>
          <w:rFonts w:ascii="Helvetica Neue" w:hAnsi="Helvetica Neue" w:cs="Helvetica Neue"/>
          <w:b/>
          <w:bCs/>
          <w:sz w:val="28"/>
          <w:szCs w:val="28"/>
        </w:rPr>
        <w:t>Seek First to Understand, then Be Understood.</w:t>
      </w:r>
      <w:r w:rsidR="00F4306D">
        <w:rPr>
          <w:rFonts w:ascii="Helvetica Neue" w:hAnsi="Helvetica Neue" w:cs="Helvetica Neue"/>
          <w:sz w:val="28"/>
          <w:szCs w:val="28"/>
        </w:rPr>
        <w:t xml:space="preserve"> (Stephen Covey’s 7 Habits of Highly Effective People – a principle based on Mark 12:30-31).  Have a conversation with someone who doesn’t think/look/believe/vote like you.  Engage them in conversation: “Tell me, what shapes your political views?  Help me see the world through your eyes.”</w:t>
      </w:r>
    </w:p>
    <w:sectPr w:rsidR="00F4306D" w:rsidRPr="00380ED5" w:rsidSect="00F43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EACDE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74511"/>
    <w:multiLevelType w:val="hybridMultilevel"/>
    <w:tmpl w:val="B942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5341"/>
    <w:multiLevelType w:val="multilevel"/>
    <w:tmpl w:val="51EACDE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FF4AB8"/>
    <w:multiLevelType w:val="hybridMultilevel"/>
    <w:tmpl w:val="5CA2150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E7BB5"/>
    <w:multiLevelType w:val="hybridMultilevel"/>
    <w:tmpl w:val="30A23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5D"/>
    <w:rsid w:val="000E7F06"/>
    <w:rsid w:val="00122420"/>
    <w:rsid w:val="001A5ADB"/>
    <w:rsid w:val="00247C88"/>
    <w:rsid w:val="002909FF"/>
    <w:rsid w:val="003352FA"/>
    <w:rsid w:val="00380ED5"/>
    <w:rsid w:val="003F25E1"/>
    <w:rsid w:val="0052267B"/>
    <w:rsid w:val="00536341"/>
    <w:rsid w:val="00564C6C"/>
    <w:rsid w:val="005C274E"/>
    <w:rsid w:val="005F2F2F"/>
    <w:rsid w:val="006558DA"/>
    <w:rsid w:val="006613B6"/>
    <w:rsid w:val="00671AE2"/>
    <w:rsid w:val="00761A9B"/>
    <w:rsid w:val="007D34F8"/>
    <w:rsid w:val="008444E6"/>
    <w:rsid w:val="00872072"/>
    <w:rsid w:val="0088586E"/>
    <w:rsid w:val="009508B3"/>
    <w:rsid w:val="00A67C8A"/>
    <w:rsid w:val="00AD607F"/>
    <w:rsid w:val="00BD4CE4"/>
    <w:rsid w:val="00C008B5"/>
    <w:rsid w:val="00C12BD0"/>
    <w:rsid w:val="00C253E9"/>
    <w:rsid w:val="00C43117"/>
    <w:rsid w:val="00C53B6A"/>
    <w:rsid w:val="00D046B8"/>
    <w:rsid w:val="00D14C49"/>
    <w:rsid w:val="00D23735"/>
    <w:rsid w:val="00D5125D"/>
    <w:rsid w:val="00D62523"/>
    <w:rsid w:val="00D97A43"/>
    <w:rsid w:val="00EB6ECC"/>
    <w:rsid w:val="00F4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E1C5A"/>
  <w15:chartTrackingRefBased/>
  <w15:docId w15:val="{371E84D6-BD0A-E648-AA8E-73610B9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3B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kuhl/Library/Group%20Containers/UBF8T346G9.Office/User%20Content.localized/Templates.localized/Discussion%20Questions%20from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Discussion Questions from SERMON.dotx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Kuhl</cp:lastModifiedBy>
  <cp:revision>2</cp:revision>
  <dcterms:created xsi:type="dcterms:W3CDTF">2020-10-23T16:12:00Z</dcterms:created>
  <dcterms:modified xsi:type="dcterms:W3CDTF">2020-10-23T16:12:00Z</dcterms:modified>
</cp:coreProperties>
</file>