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30E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52B153E" w14:textId="09F8E48E" w:rsidR="00564C6C" w:rsidRDefault="00D97A43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1</w:t>
      </w:r>
      <w:r w:rsidR="00824D99">
        <w:rPr>
          <w:rFonts w:ascii="Helvetica Neue" w:hAnsi="Helvetica Neue" w:cs="Helvetica Neue"/>
          <w:color w:val="000000"/>
          <w:sz w:val="32"/>
          <w:szCs w:val="32"/>
        </w:rPr>
        <w:t>1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</w:t>
      </w:r>
      <w:r w:rsidR="00824D99">
        <w:rPr>
          <w:rFonts w:ascii="Helvetica Neue" w:hAnsi="Helvetica Neue" w:cs="Helvetica Neue"/>
          <w:color w:val="000000"/>
          <w:sz w:val="32"/>
          <w:szCs w:val="32"/>
        </w:rPr>
        <w:t>01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/20</w:t>
      </w:r>
    </w:p>
    <w:p w14:paraId="40DADE77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27954722" w14:textId="03A2EB94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Series: 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Talking Points</w:t>
      </w:r>
    </w:p>
    <w:p w14:paraId="24D6BD44" w14:textId="00884530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Message: 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“</w:t>
      </w:r>
      <w:r w:rsidR="00824D99">
        <w:rPr>
          <w:rFonts w:ascii="Helvetica Neue" w:hAnsi="Helvetica Neue" w:cs="Helvetica Neue"/>
          <w:b/>
          <w:bCs/>
          <w:color w:val="000000"/>
          <w:sz w:val="28"/>
          <w:szCs w:val="28"/>
        </w:rPr>
        <w:t>United We Stand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”</w:t>
      </w:r>
    </w:p>
    <w:p w14:paraId="5D27B258" w14:textId="6274BC1D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Scripture: </w:t>
      </w:r>
      <w:r w:rsidR="00824D99">
        <w:rPr>
          <w:rFonts w:ascii="Helvetica Neue" w:hAnsi="Helvetica Neue" w:cs="Helvetica Neue"/>
          <w:b/>
          <w:bCs/>
          <w:color w:val="000000"/>
          <w:sz w:val="28"/>
          <w:szCs w:val="28"/>
        </w:rPr>
        <w:t>1 Corinthians 1:10-13; 3:3; Colossians 3:1-4; Ephesians 4:15</w:t>
      </w:r>
    </w:p>
    <w:p w14:paraId="10DC85C3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1210F97" w14:textId="50356C55" w:rsidR="00671AE2" w:rsidRDefault="00824D99" w:rsidP="00671AE2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How have you seen unity in action?  Have you seen it bless community?</w:t>
      </w:r>
    </w:p>
    <w:p w14:paraId="1B6D2674" w14:textId="77777777" w:rsidR="00671AE2" w:rsidRDefault="00671AE2" w:rsidP="00671AE2">
      <w:pPr>
        <w:pStyle w:val="ListParagraph"/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5FF3AFFF" w14:textId="7EFC7876" w:rsidR="00671AE2" w:rsidRDefault="00824D99" w:rsidP="00671AE2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Why do you think so many churches struggle with divisions/arguments/in-fighting</w:t>
      </w:r>
      <w:r w:rsidR="00EB6ECC">
        <w:rPr>
          <w:rFonts w:ascii="Helvetica Neue" w:hAnsi="Helvetica Neue" w:cs="Helvetica Neue"/>
          <w:color w:val="000000"/>
          <w:sz w:val="28"/>
          <w:szCs w:val="28"/>
        </w:rPr>
        <w:t>?</w:t>
      </w:r>
    </w:p>
    <w:p w14:paraId="3F3C7991" w14:textId="0E10803A" w:rsidR="00671AE2" w:rsidRDefault="00671AE2" w:rsidP="00671AE2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2A13EEAA" w14:textId="2668F7AC" w:rsidR="00671AE2" w:rsidRDefault="003352FA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What’s your biggest take-away from the message?</w:t>
      </w:r>
    </w:p>
    <w:p w14:paraId="7B08851F" w14:textId="77777777" w:rsidR="003352FA" w:rsidRPr="003352FA" w:rsidRDefault="003352FA" w:rsidP="003352F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0FBA5982" w14:textId="16AE316B" w:rsidR="003352FA" w:rsidRPr="00671AE2" w:rsidRDefault="00824D99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Read Ephesians 4:15</w:t>
      </w:r>
      <w:proofErr w:type="gramStart"/>
      <w:r>
        <w:rPr>
          <w:rFonts w:ascii="Helvetica Neue" w:hAnsi="Helvetica Neue" w:cs="Helvetica Neue"/>
          <w:color w:val="000000"/>
          <w:sz w:val="28"/>
          <w:szCs w:val="28"/>
        </w:rPr>
        <w:t>.  Has</w:t>
      </w:r>
      <w:proofErr w:type="gramEnd"/>
      <w:r>
        <w:rPr>
          <w:rFonts w:ascii="Helvetica Neue" w:hAnsi="Helvetica Neue" w:cs="Helvetica Neue"/>
          <w:color w:val="000000"/>
          <w:sz w:val="28"/>
          <w:szCs w:val="28"/>
        </w:rPr>
        <w:t xml:space="preserve"> anyone ever spoke the truth in love to you</w:t>
      </w:r>
      <w:r w:rsidR="003352FA">
        <w:rPr>
          <w:rFonts w:ascii="Helvetica Neue" w:hAnsi="Helvetica Neue" w:cs="Helvetica Neue"/>
          <w:color w:val="000000"/>
          <w:sz w:val="28"/>
          <w:szCs w:val="28"/>
        </w:rPr>
        <w:t>?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 Describe that experience.</w:t>
      </w:r>
    </w:p>
    <w:p w14:paraId="362D8328" w14:textId="47A65A6D" w:rsidR="00C53B6A" w:rsidRDefault="00C53B6A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50A8357B" w14:textId="72A11338" w:rsidR="008444E6" w:rsidRDefault="00C53B6A" w:rsidP="005F2F2F">
      <w:pPr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122420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</w:t>
      </w:r>
      <w:r w:rsidR="00D97A43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:</w:t>
      </w:r>
      <w:r w:rsidR="005F2F2F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</w:t>
      </w:r>
    </w:p>
    <w:p w14:paraId="7316BAEE" w14:textId="2E3A61A9" w:rsidR="00F4306D" w:rsidRDefault="005F2F2F" w:rsidP="00671AE2">
      <w:pPr>
        <w:rPr>
          <w:rFonts w:ascii="Helvetica Neue" w:hAnsi="Helvetica Neue" w:cs="Helvetica Neue"/>
          <w:sz w:val="28"/>
          <w:szCs w:val="28"/>
        </w:rPr>
      </w:pPr>
      <w:r w:rsidRPr="00380ED5">
        <w:rPr>
          <w:rFonts w:ascii="Helvetica Neue" w:hAnsi="Helvetica Neue" w:cs="Helvetica Neue"/>
          <w:b/>
          <w:bCs/>
          <w:color w:val="000000"/>
        </w:rPr>
        <w:t>-</w:t>
      </w:r>
      <w:r w:rsidR="00824D99">
        <w:rPr>
          <w:rFonts w:ascii="Helvetica Neue" w:hAnsi="Helvetica Neue" w:cs="Helvetica Neue"/>
          <w:b/>
          <w:bCs/>
          <w:sz w:val="28"/>
          <w:szCs w:val="28"/>
        </w:rPr>
        <w:t>Close the Gap</w:t>
      </w:r>
      <w:r w:rsidR="00F4306D" w:rsidRPr="00F4306D">
        <w:rPr>
          <w:rFonts w:ascii="Helvetica Neue" w:hAnsi="Helvetica Neue" w:cs="Helvetica Neue"/>
          <w:b/>
          <w:bCs/>
          <w:sz w:val="28"/>
          <w:szCs w:val="28"/>
        </w:rPr>
        <w:t>.</w:t>
      </w:r>
      <w:r w:rsidR="00F4306D">
        <w:rPr>
          <w:rFonts w:ascii="Helvetica Neue" w:hAnsi="Helvetica Neue" w:cs="Helvetica Neue"/>
          <w:sz w:val="28"/>
          <w:szCs w:val="28"/>
        </w:rPr>
        <w:t xml:space="preserve"> </w:t>
      </w:r>
      <w:r w:rsidR="00824D99">
        <w:rPr>
          <w:rFonts w:ascii="Helvetica Neue" w:hAnsi="Helvetica Neue" w:cs="Helvetica Neue"/>
          <w:sz w:val="28"/>
          <w:szCs w:val="28"/>
        </w:rPr>
        <w:t xml:space="preserve"> </w:t>
      </w:r>
    </w:p>
    <w:p w14:paraId="3E923006" w14:textId="1BC46C30" w:rsidR="00824D99" w:rsidRDefault="00824D99" w:rsidP="00824D99">
      <w:pPr>
        <w:ind w:left="72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1) Determine if there is division between you and someone else – a spouse, a friend, an enemy, someone in the church, a son/daughter, a brother/sister.</w:t>
      </w:r>
    </w:p>
    <w:p w14:paraId="59771EAA" w14:textId="062773E6" w:rsidR="00824D99" w:rsidRDefault="00824D99" w:rsidP="00824D99">
      <w:pPr>
        <w:ind w:left="72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2) Initiate the conversation.</w:t>
      </w:r>
    </w:p>
    <w:p w14:paraId="129F73C2" w14:textId="6E1A8C14" w:rsidR="00824D99" w:rsidRDefault="00824D99" w:rsidP="00824D99">
      <w:pPr>
        <w:ind w:left="72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3) Speak the truth in love.  </w:t>
      </w:r>
    </w:p>
    <w:p w14:paraId="0B7CBA5A" w14:textId="1AC35B46" w:rsidR="00824D99" w:rsidRPr="00380ED5" w:rsidRDefault="00824D99" w:rsidP="00824D99">
      <w:pPr>
        <w:ind w:left="72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4) Pray for unity as Jesus prayed for unity (John 17).</w:t>
      </w:r>
    </w:p>
    <w:sectPr w:rsidR="00824D99" w:rsidRPr="00380ED5" w:rsidSect="00F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EACD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511"/>
    <w:multiLevelType w:val="hybridMultilevel"/>
    <w:tmpl w:val="B94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341"/>
    <w:multiLevelType w:val="multilevel"/>
    <w:tmpl w:val="51EACD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F4AB8"/>
    <w:multiLevelType w:val="hybridMultilevel"/>
    <w:tmpl w:val="5CA215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E7BB5"/>
    <w:multiLevelType w:val="hybridMultilevel"/>
    <w:tmpl w:val="30A2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E7F06"/>
    <w:rsid w:val="00122420"/>
    <w:rsid w:val="001A5ADB"/>
    <w:rsid w:val="00247C88"/>
    <w:rsid w:val="002909FF"/>
    <w:rsid w:val="003352FA"/>
    <w:rsid w:val="00362B33"/>
    <w:rsid w:val="00380ED5"/>
    <w:rsid w:val="003F25E1"/>
    <w:rsid w:val="0052267B"/>
    <w:rsid w:val="00536341"/>
    <w:rsid w:val="00564C6C"/>
    <w:rsid w:val="005C274E"/>
    <w:rsid w:val="005F2F2F"/>
    <w:rsid w:val="006558DA"/>
    <w:rsid w:val="006613B6"/>
    <w:rsid w:val="00671AE2"/>
    <w:rsid w:val="00761A9B"/>
    <w:rsid w:val="007D34F8"/>
    <w:rsid w:val="00824D99"/>
    <w:rsid w:val="008444E6"/>
    <w:rsid w:val="00872072"/>
    <w:rsid w:val="0088586E"/>
    <w:rsid w:val="009508B3"/>
    <w:rsid w:val="00A67C8A"/>
    <w:rsid w:val="00AD607F"/>
    <w:rsid w:val="00BD4CE4"/>
    <w:rsid w:val="00C008B5"/>
    <w:rsid w:val="00C12BD0"/>
    <w:rsid w:val="00C253E9"/>
    <w:rsid w:val="00C43117"/>
    <w:rsid w:val="00C53B6A"/>
    <w:rsid w:val="00D046B8"/>
    <w:rsid w:val="00D14C49"/>
    <w:rsid w:val="00D23735"/>
    <w:rsid w:val="00D5125D"/>
    <w:rsid w:val="00D62523"/>
    <w:rsid w:val="00D97A43"/>
    <w:rsid w:val="00EB6ECC"/>
    <w:rsid w:val="00F4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3</cp:revision>
  <dcterms:created xsi:type="dcterms:W3CDTF">2020-10-31T01:58:00Z</dcterms:created>
  <dcterms:modified xsi:type="dcterms:W3CDTF">2020-10-31T02:05:00Z</dcterms:modified>
</cp:coreProperties>
</file>