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BA30E" w14:textId="77777777" w:rsidR="00564C6C" w:rsidRDefault="00564C6C" w:rsidP="00564C6C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sz w:val="70"/>
          <w:szCs w:val="70"/>
        </w:rPr>
      </w:pPr>
      <w:r>
        <w:rPr>
          <w:rFonts w:ascii="Helvetica Neue" w:hAnsi="Helvetica Neue" w:cs="Helvetica Neue"/>
          <w:color w:val="000000"/>
          <w:sz w:val="70"/>
          <w:szCs w:val="70"/>
        </w:rPr>
        <w:t>Discussion Questions</w:t>
      </w:r>
    </w:p>
    <w:p w14:paraId="652B153E" w14:textId="57AD824B" w:rsidR="00564C6C" w:rsidRDefault="000D1E34" w:rsidP="00564C6C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sz w:val="32"/>
          <w:szCs w:val="32"/>
        </w:rPr>
      </w:pPr>
      <w:r>
        <w:rPr>
          <w:rFonts w:ascii="Helvetica Neue" w:hAnsi="Helvetica Neue" w:cs="Helvetica Neue"/>
          <w:color w:val="000000"/>
          <w:sz w:val="32"/>
          <w:szCs w:val="32"/>
        </w:rPr>
        <w:t>01/10/21</w:t>
      </w:r>
    </w:p>
    <w:p w14:paraId="40DADE77" w14:textId="77777777" w:rsidR="00564C6C" w:rsidRDefault="00564C6C" w:rsidP="00564C6C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32"/>
          <w:szCs w:val="32"/>
        </w:rPr>
      </w:pPr>
    </w:p>
    <w:p w14:paraId="27954722" w14:textId="32D44E49" w:rsidR="00564C6C" w:rsidRPr="00D62523" w:rsidRDefault="00564C6C" w:rsidP="00564C6C">
      <w:pPr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b/>
          <w:bCs/>
          <w:color w:val="000000"/>
          <w:sz w:val="28"/>
          <w:szCs w:val="28"/>
        </w:rPr>
      </w:pPr>
      <w:r w:rsidRPr="00D62523">
        <w:rPr>
          <w:rFonts w:ascii="Helvetica Neue" w:hAnsi="Helvetica Neue" w:cs="Helvetica Neue"/>
          <w:b/>
          <w:bCs/>
          <w:color w:val="000000"/>
          <w:sz w:val="28"/>
          <w:szCs w:val="28"/>
        </w:rPr>
        <w:t xml:space="preserve">Series: </w:t>
      </w:r>
      <w:r w:rsidR="000D1E34">
        <w:rPr>
          <w:rFonts w:ascii="Helvetica Neue" w:hAnsi="Helvetica Neue" w:cs="Helvetica Neue"/>
          <w:b/>
          <w:bCs/>
          <w:color w:val="000000"/>
          <w:sz w:val="28"/>
          <w:szCs w:val="28"/>
        </w:rPr>
        <w:t>I CAN…</w:t>
      </w:r>
    </w:p>
    <w:p w14:paraId="24D6BD44" w14:textId="69EB6CE7" w:rsidR="00564C6C" w:rsidRPr="00D62523" w:rsidRDefault="00564C6C" w:rsidP="00564C6C">
      <w:pPr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b/>
          <w:bCs/>
          <w:color w:val="000000"/>
          <w:sz w:val="28"/>
          <w:szCs w:val="28"/>
        </w:rPr>
      </w:pPr>
      <w:r w:rsidRPr="00D62523">
        <w:rPr>
          <w:rFonts w:ascii="Helvetica Neue" w:hAnsi="Helvetica Neue" w:cs="Helvetica Neue"/>
          <w:b/>
          <w:bCs/>
          <w:color w:val="000000"/>
          <w:sz w:val="28"/>
          <w:szCs w:val="28"/>
        </w:rPr>
        <w:t xml:space="preserve">Message: </w:t>
      </w:r>
      <w:r w:rsidR="00EB6ECC">
        <w:rPr>
          <w:rFonts w:ascii="Helvetica Neue" w:hAnsi="Helvetica Neue" w:cs="Helvetica Neue"/>
          <w:b/>
          <w:bCs/>
          <w:color w:val="000000"/>
          <w:sz w:val="28"/>
          <w:szCs w:val="28"/>
        </w:rPr>
        <w:t>“</w:t>
      </w:r>
      <w:r w:rsidR="000D1E34">
        <w:rPr>
          <w:rFonts w:ascii="Helvetica Neue" w:hAnsi="Helvetica Neue" w:cs="Helvetica Neue"/>
          <w:b/>
          <w:bCs/>
          <w:color w:val="000000"/>
          <w:sz w:val="28"/>
          <w:szCs w:val="28"/>
        </w:rPr>
        <w:t>I Can Partner with God</w:t>
      </w:r>
      <w:r w:rsidR="00EB6ECC">
        <w:rPr>
          <w:rFonts w:ascii="Helvetica Neue" w:hAnsi="Helvetica Neue" w:cs="Helvetica Neue"/>
          <w:b/>
          <w:bCs/>
          <w:color w:val="000000"/>
          <w:sz w:val="28"/>
          <w:szCs w:val="28"/>
        </w:rPr>
        <w:t>”</w:t>
      </w:r>
    </w:p>
    <w:p w14:paraId="5D27B258" w14:textId="4BA9E204" w:rsidR="00564C6C" w:rsidRPr="00D62523" w:rsidRDefault="00564C6C" w:rsidP="00564C6C">
      <w:pPr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b/>
          <w:bCs/>
          <w:color w:val="000000"/>
          <w:sz w:val="28"/>
          <w:szCs w:val="28"/>
        </w:rPr>
      </w:pPr>
      <w:r w:rsidRPr="00D62523">
        <w:rPr>
          <w:rFonts w:ascii="Helvetica Neue" w:hAnsi="Helvetica Neue" w:cs="Helvetica Neue"/>
          <w:b/>
          <w:bCs/>
          <w:color w:val="000000"/>
          <w:sz w:val="28"/>
          <w:szCs w:val="28"/>
        </w:rPr>
        <w:t xml:space="preserve">Scripture: </w:t>
      </w:r>
      <w:r w:rsidR="000D1E34">
        <w:rPr>
          <w:rFonts w:ascii="Helvetica Neue" w:hAnsi="Helvetica Neue" w:cs="Helvetica Neue"/>
          <w:b/>
          <w:bCs/>
          <w:color w:val="000000"/>
          <w:sz w:val="28"/>
          <w:szCs w:val="28"/>
        </w:rPr>
        <w:t>Psalm 18:27-32</w:t>
      </w:r>
    </w:p>
    <w:p w14:paraId="10DC85C3" w14:textId="57920C4C" w:rsidR="00564C6C" w:rsidRDefault="00564C6C" w:rsidP="00564C6C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</w:p>
    <w:p w14:paraId="18EE9B53" w14:textId="77777777" w:rsidR="00F73FA8" w:rsidRDefault="00F73FA8" w:rsidP="00564C6C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</w:p>
    <w:p w14:paraId="61210F97" w14:textId="601B2367" w:rsidR="00671AE2" w:rsidRDefault="003C250E" w:rsidP="00671AE2">
      <w:pPr>
        <w:pStyle w:val="ListParagraph"/>
        <w:numPr>
          <w:ilvl w:val="0"/>
          <w:numId w:val="4"/>
        </w:numPr>
        <w:tabs>
          <w:tab w:val="left" w:pos="20"/>
          <w:tab w:val="left" w:pos="360"/>
        </w:tabs>
        <w:autoSpaceDE w:val="0"/>
        <w:autoSpaceDN w:val="0"/>
        <w:adjustRightInd w:val="0"/>
        <w:spacing w:line="276" w:lineRule="auto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 xml:space="preserve">Ice Breaker: </w:t>
      </w:r>
      <w:r w:rsidR="000D1E34">
        <w:rPr>
          <w:rFonts w:ascii="Helvetica Neue" w:hAnsi="Helvetica Neue" w:cs="Helvetica Neue"/>
          <w:color w:val="000000"/>
          <w:sz w:val="28"/>
          <w:szCs w:val="28"/>
        </w:rPr>
        <w:t>Are you by nature an “I Can’t” or an “I Can” person?  Explain to the group.  Funny stories from Bob Neilson are encouraged</w:t>
      </w:r>
      <w:r w:rsidR="00872BAF">
        <w:rPr>
          <w:rFonts w:ascii="Helvetica Neue" w:hAnsi="Helvetica Neue" w:cs="Helvetica Neue"/>
          <w:color w:val="000000"/>
          <w:sz w:val="28"/>
          <w:szCs w:val="28"/>
        </w:rPr>
        <w:t xml:space="preserve"> (He’s a funny guy who leads a group at Connect Christian Church).  </w:t>
      </w:r>
    </w:p>
    <w:p w14:paraId="3F3C7991" w14:textId="0E10803A" w:rsidR="00671AE2" w:rsidRDefault="00671AE2" w:rsidP="00671AE2">
      <w:pPr>
        <w:autoSpaceDE w:val="0"/>
        <w:autoSpaceDN w:val="0"/>
        <w:adjustRightInd w:val="0"/>
        <w:spacing w:line="276" w:lineRule="auto"/>
        <w:rPr>
          <w:rFonts w:ascii="Helvetica Neue" w:hAnsi="Helvetica Neue" w:cs="Helvetica Neue"/>
          <w:color w:val="000000"/>
          <w:sz w:val="28"/>
          <w:szCs w:val="28"/>
        </w:rPr>
      </w:pPr>
    </w:p>
    <w:p w14:paraId="35F31FCA" w14:textId="23AE740A" w:rsidR="00AA651A" w:rsidRDefault="00872BAF" w:rsidP="00671AE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Read Psalm 18:1-2.  Which symbol from verse 2 resonates with you the most and why?</w:t>
      </w:r>
    </w:p>
    <w:p w14:paraId="4B1750B0" w14:textId="77777777" w:rsidR="00AA651A" w:rsidRPr="00AA651A" w:rsidRDefault="00AA651A" w:rsidP="00AA651A">
      <w:pPr>
        <w:pStyle w:val="ListParagraph"/>
        <w:rPr>
          <w:rFonts w:ascii="Helvetica Neue" w:hAnsi="Helvetica Neue" w:cs="Helvetica Neue"/>
          <w:color w:val="000000"/>
          <w:sz w:val="28"/>
          <w:szCs w:val="28"/>
        </w:rPr>
      </w:pPr>
    </w:p>
    <w:p w14:paraId="2A13EEAA" w14:textId="0BA9006D" w:rsidR="00671AE2" w:rsidRDefault="00872BAF" w:rsidP="00671AE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 xml:space="preserve">Read Psalm 18:27-32. </w:t>
      </w:r>
      <w:r w:rsidR="003B68D8">
        <w:rPr>
          <w:rFonts w:ascii="Helvetica Neue" w:hAnsi="Helvetica Neue" w:cs="Helvetica Neue"/>
          <w:color w:val="000000"/>
          <w:sz w:val="28"/>
          <w:szCs w:val="28"/>
        </w:rPr>
        <w:t xml:space="preserve"> What does this passage say about God?  What does this passage say about our dependence on God?</w:t>
      </w:r>
    </w:p>
    <w:p w14:paraId="7B08851F" w14:textId="77777777" w:rsidR="003352FA" w:rsidRPr="003352FA" w:rsidRDefault="003352FA" w:rsidP="003352FA">
      <w:pPr>
        <w:pStyle w:val="ListParagraph"/>
        <w:rPr>
          <w:rFonts w:ascii="Helvetica Neue" w:hAnsi="Helvetica Neue" w:cs="Helvetica Neue"/>
          <w:color w:val="000000"/>
          <w:sz w:val="28"/>
          <w:szCs w:val="28"/>
        </w:rPr>
      </w:pPr>
    </w:p>
    <w:p w14:paraId="50F4B400" w14:textId="01642364" w:rsidR="003705C7" w:rsidRDefault="000702DB" w:rsidP="00F73FA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 xml:space="preserve">What steps can you begin taking immediately to </w:t>
      </w:r>
      <w:r w:rsidR="003B68D8">
        <w:rPr>
          <w:rFonts w:ascii="Helvetica Neue" w:hAnsi="Helvetica Neue" w:cs="Helvetica Neue"/>
          <w:color w:val="000000"/>
          <w:sz w:val="28"/>
          <w:szCs w:val="28"/>
        </w:rPr>
        <w:t>partner with God</w:t>
      </w:r>
      <w:r w:rsidR="003705C7">
        <w:rPr>
          <w:rFonts w:ascii="Helvetica Neue" w:hAnsi="Helvetica Neue" w:cs="Helvetica Neue"/>
          <w:color w:val="000000"/>
          <w:sz w:val="28"/>
          <w:szCs w:val="28"/>
        </w:rPr>
        <w:t>?</w:t>
      </w:r>
      <w:r w:rsidR="006948D1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</w:p>
    <w:p w14:paraId="56AA3718" w14:textId="4F2B9744" w:rsidR="003705C7" w:rsidRPr="003705C7" w:rsidRDefault="003705C7" w:rsidP="003705C7">
      <w:pPr>
        <w:pStyle w:val="ListParagraph"/>
        <w:rPr>
          <w:rFonts w:ascii="Helvetica Neue" w:hAnsi="Helvetica Neue" w:cs="Helvetica Neue"/>
          <w:color w:val="000000"/>
          <w:sz w:val="28"/>
          <w:szCs w:val="28"/>
        </w:rPr>
      </w:pPr>
    </w:p>
    <w:p w14:paraId="362D8328" w14:textId="47A65A6D" w:rsidR="00C53B6A" w:rsidRDefault="00C53B6A" w:rsidP="00564C6C">
      <w:pPr>
        <w:autoSpaceDE w:val="0"/>
        <w:autoSpaceDN w:val="0"/>
        <w:adjustRightInd w:val="0"/>
        <w:spacing w:line="360" w:lineRule="auto"/>
        <w:rPr>
          <w:rFonts w:ascii="Helvetica Neue" w:hAnsi="Helvetica Neue" w:cs="Helvetica Neue"/>
          <w:color w:val="000000"/>
          <w:sz w:val="28"/>
          <w:szCs w:val="28"/>
        </w:rPr>
      </w:pPr>
    </w:p>
    <w:p w14:paraId="3E8B4AAD" w14:textId="0721D72B" w:rsidR="00830AE6" w:rsidRPr="002D6962" w:rsidRDefault="00C53B6A" w:rsidP="00830AE6">
      <w:pPr>
        <w:rPr>
          <w:rFonts w:ascii="Helvetica Neue" w:hAnsi="Helvetica Neue" w:cs="Helvetica Neue"/>
          <w:b/>
          <w:bCs/>
          <w:color w:val="000000"/>
          <w:sz w:val="32"/>
          <w:szCs w:val="32"/>
        </w:rPr>
      </w:pPr>
      <w:r w:rsidRPr="00122420">
        <w:rPr>
          <w:rFonts w:ascii="Helvetica Neue" w:hAnsi="Helvetica Neue" w:cs="Helvetica Neue"/>
          <w:b/>
          <w:bCs/>
          <w:color w:val="000000"/>
          <w:sz w:val="28"/>
          <w:szCs w:val="28"/>
          <w:u w:val="single"/>
        </w:rPr>
        <w:t>CHALLENGE</w:t>
      </w:r>
      <w:r w:rsidR="00D97A43">
        <w:rPr>
          <w:rFonts w:ascii="Helvetica Neue" w:hAnsi="Helvetica Neue" w:cs="Helvetica Neue"/>
          <w:b/>
          <w:bCs/>
          <w:color w:val="000000"/>
          <w:sz w:val="28"/>
          <w:szCs w:val="28"/>
          <w:u w:val="single"/>
        </w:rPr>
        <w:t>:</w:t>
      </w:r>
      <w:r w:rsidR="00830AE6">
        <w:rPr>
          <w:b/>
          <w:bCs/>
          <w:sz w:val="28"/>
          <w:szCs w:val="28"/>
        </w:rPr>
        <w:t xml:space="preserve"> </w:t>
      </w:r>
      <w:r w:rsidR="00830AE6" w:rsidRPr="00A92FA3">
        <w:rPr>
          <w:b/>
          <w:bCs/>
          <w:sz w:val="28"/>
          <w:szCs w:val="28"/>
        </w:rPr>
        <w:t xml:space="preserve"> </w:t>
      </w:r>
      <w:r w:rsidR="003B68D8" w:rsidRPr="002D6962">
        <w:rPr>
          <w:b/>
          <w:bCs/>
          <w:sz w:val="32"/>
          <w:szCs w:val="32"/>
        </w:rPr>
        <w:t>Finish the sentence: “With God’s help, I CAN…”</w:t>
      </w:r>
    </w:p>
    <w:p w14:paraId="1BDCE629" w14:textId="42E2AD24" w:rsidR="00AA651A" w:rsidRDefault="00AA651A" w:rsidP="00AA651A">
      <w:pPr>
        <w:ind w:left="720"/>
        <w:rPr>
          <w:rFonts w:cstheme="minorHAnsi"/>
          <w:sz w:val="28"/>
          <w:szCs w:val="28"/>
        </w:rPr>
      </w:pPr>
    </w:p>
    <w:p w14:paraId="0D1921D0" w14:textId="6A3390EC" w:rsidR="00830AE6" w:rsidRDefault="003B68D8" w:rsidP="003B68D8">
      <w:pPr>
        <w:pStyle w:val="ListParagraph"/>
        <w:numPr>
          <w:ilvl w:val="0"/>
          <w:numId w:val="8"/>
        </w:numPr>
        <w:rPr>
          <w:rFonts w:cstheme="minorHAnsi"/>
          <w:sz w:val="28"/>
          <w:szCs w:val="28"/>
        </w:rPr>
      </w:pPr>
      <w:r w:rsidRPr="003B68D8">
        <w:rPr>
          <w:rFonts w:cstheme="minorHAnsi"/>
          <w:sz w:val="28"/>
          <w:szCs w:val="28"/>
        </w:rPr>
        <w:t>Make yourself available to partner with God.</w:t>
      </w:r>
    </w:p>
    <w:p w14:paraId="574BAF6F" w14:textId="643AD418" w:rsidR="003B68D8" w:rsidRDefault="003B68D8" w:rsidP="003B68D8">
      <w:pPr>
        <w:pStyle w:val="ListParagraph"/>
        <w:numPr>
          <w:ilvl w:val="0"/>
          <w:numId w:val="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If you have the gift of leadership or you are good with people, prayerfully consider leading a virtual or in-person Connect group.  </w:t>
      </w:r>
    </w:p>
    <w:p w14:paraId="3FE79355" w14:textId="29BF0DF7" w:rsidR="003B68D8" w:rsidRDefault="003B68D8" w:rsidP="003B68D8">
      <w:pPr>
        <w:pStyle w:val="ListParagraph"/>
        <w:numPr>
          <w:ilvl w:val="1"/>
          <w:numId w:val="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Reach out to </w:t>
      </w:r>
      <w:hyperlink r:id="rId5" w:history="1">
        <w:r w:rsidRPr="00EE723E">
          <w:rPr>
            <w:rStyle w:val="Hyperlink"/>
            <w:rFonts w:cstheme="minorHAnsi"/>
            <w:sz w:val="28"/>
            <w:szCs w:val="28"/>
          </w:rPr>
          <w:t>jsmith@connectchristianchurch.org</w:t>
        </w:r>
      </w:hyperlink>
      <w:r>
        <w:rPr>
          <w:rFonts w:cstheme="minorHAnsi"/>
          <w:sz w:val="28"/>
          <w:szCs w:val="28"/>
        </w:rPr>
        <w:t xml:space="preserve"> if you would like to find out more information about leading a Connect group.</w:t>
      </w:r>
    </w:p>
    <w:p w14:paraId="21878437" w14:textId="043B56A4" w:rsidR="002D6962" w:rsidRPr="003B68D8" w:rsidRDefault="002D6962" w:rsidP="003B68D8">
      <w:pPr>
        <w:pStyle w:val="ListParagraph"/>
        <w:numPr>
          <w:ilvl w:val="1"/>
          <w:numId w:val="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Remember, the God uses imperfect people to lead and serve.</w:t>
      </w:r>
    </w:p>
    <w:p w14:paraId="46C73124" w14:textId="62B517D4" w:rsidR="003B68D8" w:rsidRDefault="003B68D8" w:rsidP="00AA651A">
      <w:pPr>
        <w:ind w:left="720"/>
        <w:rPr>
          <w:rFonts w:cstheme="minorHAnsi"/>
          <w:sz w:val="28"/>
          <w:szCs w:val="28"/>
        </w:rPr>
      </w:pPr>
    </w:p>
    <w:p w14:paraId="5860137B" w14:textId="78D82BFF" w:rsidR="003B68D8" w:rsidRDefault="003B68D8" w:rsidP="00AA651A">
      <w:pPr>
        <w:ind w:left="720"/>
        <w:rPr>
          <w:rFonts w:cstheme="minorHAnsi"/>
          <w:sz w:val="28"/>
          <w:szCs w:val="28"/>
        </w:rPr>
      </w:pPr>
    </w:p>
    <w:p w14:paraId="181CDF6F" w14:textId="26B45A4D" w:rsidR="003B68D8" w:rsidRDefault="003B68D8" w:rsidP="00AA651A">
      <w:pPr>
        <w:ind w:left="720"/>
        <w:rPr>
          <w:rFonts w:cstheme="minorHAnsi"/>
          <w:sz w:val="28"/>
          <w:szCs w:val="28"/>
        </w:rPr>
      </w:pPr>
    </w:p>
    <w:p w14:paraId="6FF8FF8E" w14:textId="3E70E4A5" w:rsidR="003B68D8" w:rsidRDefault="003B68D8" w:rsidP="00AA651A">
      <w:pPr>
        <w:ind w:left="720"/>
        <w:rPr>
          <w:rFonts w:cstheme="minorHAnsi"/>
          <w:sz w:val="28"/>
          <w:szCs w:val="28"/>
        </w:rPr>
      </w:pPr>
    </w:p>
    <w:p w14:paraId="4D7D130E" w14:textId="77777777" w:rsidR="003B68D8" w:rsidRDefault="003B68D8" w:rsidP="002D6962">
      <w:pPr>
        <w:rPr>
          <w:rFonts w:cstheme="minorHAnsi"/>
          <w:sz w:val="28"/>
          <w:szCs w:val="28"/>
        </w:rPr>
      </w:pPr>
    </w:p>
    <w:p w14:paraId="70D46CF3" w14:textId="77777777" w:rsidR="00830AE6" w:rsidRDefault="00830AE6" w:rsidP="00AA651A">
      <w:pPr>
        <w:ind w:left="720"/>
        <w:rPr>
          <w:rFonts w:cstheme="minorHAnsi"/>
          <w:sz w:val="28"/>
          <w:szCs w:val="28"/>
        </w:rPr>
      </w:pPr>
    </w:p>
    <w:p w14:paraId="752D5162" w14:textId="7131A376" w:rsidR="006967D2" w:rsidRPr="006967D2" w:rsidRDefault="006967D2" w:rsidP="006967D2">
      <w:pPr>
        <w:rPr>
          <w:sz w:val="28"/>
          <w:szCs w:val="28"/>
        </w:rPr>
      </w:pPr>
      <w:r w:rsidRPr="00380ED5">
        <w:rPr>
          <w:rFonts w:ascii="Helvetica Neue" w:hAnsi="Helvetica Neue" w:cs="Helvetica Neue"/>
          <w:b/>
          <w:bCs/>
          <w:color w:val="000000"/>
        </w:rPr>
        <w:t>-</w:t>
      </w:r>
      <w:r w:rsidRPr="006967D2">
        <w:rPr>
          <w:sz w:val="28"/>
          <w:szCs w:val="28"/>
        </w:rPr>
        <w:t xml:space="preserve"> </w:t>
      </w:r>
      <w:r w:rsidRPr="006967D2">
        <w:rPr>
          <w:b/>
          <w:bCs/>
          <w:sz w:val="28"/>
          <w:szCs w:val="28"/>
        </w:rPr>
        <w:t>If you have never experienced the salvation</w:t>
      </w:r>
      <w:r>
        <w:rPr>
          <w:sz w:val="28"/>
          <w:szCs w:val="28"/>
        </w:rPr>
        <w:t xml:space="preserve"> that only comes through Jesus, please reach out to us as </w:t>
      </w:r>
      <w:hyperlink r:id="rId6" w:history="1">
        <w:r w:rsidRPr="006967D2">
          <w:rPr>
            <w:rStyle w:val="Hyperlink"/>
            <w:b/>
            <w:bCs/>
            <w:sz w:val="28"/>
            <w:szCs w:val="28"/>
          </w:rPr>
          <w:t>pastors@connectchristianchurch.org</w:t>
        </w:r>
      </w:hyperlink>
      <w:r>
        <w:rPr>
          <w:sz w:val="28"/>
          <w:szCs w:val="28"/>
        </w:rPr>
        <w:t>.  We would love to talk with you and pray with you and lead you into God’s Presence.</w:t>
      </w:r>
    </w:p>
    <w:sectPr w:rsidR="006967D2" w:rsidRPr="006967D2" w:rsidSect="00F430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51EACDEE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F74511"/>
    <w:multiLevelType w:val="hybridMultilevel"/>
    <w:tmpl w:val="B942C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A5341"/>
    <w:multiLevelType w:val="multilevel"/>
    <w:tmpl w:val="51EACDE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FF4AB8"/>
    <w:multiLevelType w:val="hybridMultilevel"/>
    <w:tmpl w:val="5CA2150E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6158C"/>
    <w:multiLevelType w:val="hybridMultilevel"/>
    <w:tmpl w:val="481CD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E7BB5"/>
    <w:multiLevelType w:val="hybridMultilevel"/>
    <w:tmpl w:val="30A232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FE05A74"/>
    <w:multiLevelType w:val="hybridMultilevel"/>
    <w:tmpl w:val="39E80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6324A9"/>
    <w:multiLevelType w:val="hybridMultilevel"/>
    <w:tmpl w:val="2A263C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25D"/>
    <w:rsid w:val="000702DB"/>
    <w:rsid w:val="0009240C"/>
    <w:rsid w:val="000D1E34"/>
    <w:rsid w:val="000E7F06"/>
    <w:rsid w:val="001120EF"/>
    <w:rsid w:val="00122420"/>
    <w:rsid w:val="001A5ADB"/>
    <w:rsid w:val="00247C88"/>
    <w:rsid w:val="002909FF"/>
    <w:rsid w:val="002D6962"/>
    <w:rsid w:val="003352FA"/>
    <w:rsid w:val="00362B33"/>
    <w:rsid w:val="003705C7"/>
    <w:rsid w:val="00380ED5"/>
    <w:rsid w:val="003B68D8"/>
    <w:rsid w:val="003C250E"/>
    <w:rsid w:val="003F25E1"/>
    <w:rsid w:val="004479C8"/>
    <w:rsid w:val="004D30EE"/>
    <w:rsid w:val="0052267B"/>
    <w:rsid w:val="00536341"/>
    <w:rsid w:val="00564C6C"/>
    <w:rsid w:val="005C274E"/>
    <w:rsid w:val="005F2F2F"/>
    <w:rsid w:val="006558DA"/>
    <w:rsid w:val="006613B6"/>
    <w:rsid w:val="00671AE2"/>
    <w:rsid w:val="006948D1"/>
    <w:rsid w:val="006967D2"/>
    <w:rsid w:val="006F344D"/>
    <w:rsid w:val="00761A9B"/>
    <w:rsid w:val="00771FC8"/>
    <w:rsid w:val="007D34F8"/>
    <w:rsid w:val="00824D99"/>
    <w:rsid w:val="00830AE6"/>
    <w:rsid w:val="008444E6"/>
    <w:rsid w:val="00872072"/>
    <w:rsid w:val="00872BAF"/>
    <w:rsid w:val="0088586E"/>
    <w:rsid w:val="009508B3"/>
    <w:rsid w:val="00A67C8A"/>
    <w:rsid w:val="00AA651A"/>
    <w:rsid w:val="00AD607F"/>
    <w:rsid w:val="00BD4CE4"/>
    <w:rsid w:val="00C008B5"/>
    <w:rsid w:val="00C12BD0"/>
    <w:rsid w:val="00C253E9"/>
    <w:rsid w:val="00C43117"/>
    <w:rsid w:val="00C53B6A"/>
    <w:rsid w:val="00CE7BA5"/>
    <w:rsid w:val="00D046B8"/>
    <w:rsid w:val="00D14C49"/>
    <w:rsid w:val="00D23735"/>
    <w:rsid w:val="00D5125D"/>
    <w:rsid w:val="00D62523"/>
    <w:rsid w:val="00D97A43"/>
    <w:rsid w:val="00E4335A"/>
    <w:rsid w:val="00EB6ECC"/>
    <w:rsid w:val="00F4306D"/>
    <w:rsid w:val="00F7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AE1C5A"/>
  <w15:chartTrackingRefBased/>
  <w15:docId w15:val="{371E84D6-BD0A-E648-AA8E-73610B9D4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44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44E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53B6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22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8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stors@connectchristianchurch.org" TargetMode="External"/><Relationship Id="rId5" Type="http://schemas.openxmlformats.org/officeDocument/2006/relationships/hyperlink" Target="mailto:jsmith@connectchristianchurch.org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ameskuhl/Library/Group%20Containers/UBF8T346G9.Office/User%20Content.localized/Templates.localized/Discussion%20Questions%20from%20SERM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Discussion Questions from SERMON.dotx</Template>
  <TotalTime>20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James Kuhl</cp:lastModifiedBy>
  <cp:revision>3</cp:revision>
  <dcterms:created xsi:type="dcterms:W3CDTF">2021-01-08T19:09:00Z</dcterms:created>
  <dcterms:modified xsi:type="dcterms:W3CDTF">2021-01-08T19:41:00Z</dcterms:modified>
</cp:coreProperties>
</file>